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BC" w:rsidRDefault="00CB5947">
      <w:r>
        <w:t xml:space="preserve">THEMA Nascholing huisartsen </w:t>
      </w:r>
      <w:r w:rsidR="004434F1">
        <w:t xml:space="preserve">12 </w:t>
      </w:r>
      <w:r>
        <w:t>december 2018</w:t>
      </w:r>
    </w:p>
    <w:p w:rsidR="00CB5947" w:rsidRDefault="00CB5947"/>
    <w:p w:rsidR="00CB5947" w:rsidRDefault="00CB5947">
      <w:r>
        <w:t>Borstzorg Anna</w:t>
      </w:r>
    </w:p>
    <w:p w:rsidR="005124B6" w:rsidRDefault="005124B6"/>
    <w:p w:rsidR="0040352F" w:rsidRPr="0040352F" w:rsidRDefault="0040352F" w:rsidP="0040352F">
      <w:r w:rsidRPr="0040352F">
        <w:t xml:space="preserve">Het Anna wil de borstzorg samen met huisartsen graag </w:t>
      </w:r>
      <w:r w:rsidRPr="0040352F">
        <w:rPr>
          <w:rFonts w:ascii="Helvetica" w:hAnsi="Helvetica" w:cs="Helvetica"/>
        </w:rPr>
        <w:t>beter en simpeler maken</w:t>
      </w:r>
      <w:bookmarkStart w:id="0" w:name="_GoBack"/>
      <w:bookmarkEnd w:id="0"/>
      <w:r w:rsidRPr="0040352F">
        <w:rPr>
          <w:rFonts w:ascii="Helvetica" w:hAnsi="Helvetica" w:cs="Helvetica"/>
        </w:rPr>
        <w:t xml:space="preserve">. Tijdens een scholingsavond op </w:t>
      </w:r>
      <w:r w:rsidR="004434F1">
        <w:rPr>
          <w:rFonts w:ascii="Helvetica" w:hAnsi="Helvetica" w:cs="Helvetica"/>
        </w:rPr>
        <w:t>12</w:t>
      </w:r>
      <w:r w:rsidRPr="0040352F">
        <w:rPr>
          <w:rFonts w:ascii="Helvetica" w:hAnsi="Helvetica" w:cs="Helvetica"/>
        </w:rPr>
        <w:t xml:space="preserve"> december maakt u uitgebreid kennis met een nieuw </w:t>
      </w:r>
      <w:proofErr w:type="spellStart"/>
      <w:r w:rsidRPr="0040352F">
        <w:rPr>
          <w:rFonts w:ascii="Helvetica" w:hAnsi="Helvetica" w:cs="Helvetica"/>
        </w:rPr>
        <w:t>zorgpad</w:t>
      </w:r>
      <w:proofErr w:type="spellEnd"/>
      <w:r w:rsidRPr="0040352F">
        <w:rPr>
          <w:rFonts w:ascii="Helvetica" w:hAnsi="Helvetica" w:cs="Helvetica"/>
        </w:rPr>
        <w:t xml:space="preserve"> voor patiënten die door de huisarts zijn verwezen met mammapathologie. Daarnaast wordt ingegaan op de zorg aan patiënten met ernstige </w:t>
      </w:r>
      <w:proofErr w:type="spellStart"/>
      <w:r w:rsidRPr="0040352F">
        <w:rPr>
          <w:rFonts w:ascii="Helvetica" w:hAnsi="Helvetica" w:cs="Helvetica"/>
        </w:rPr>
        <w:t>mastopathie</w:t>
      </w:r>
      <w:proofErr w:type="spellEnd"/>
      <w:r w:rsidRPr="0040352F">
        <w:rPr>
          <w:rFonts w:ascii="Helvetica" w:hAnsi="Helvetica" w:cs="Helvetica"/>
        </w:rPr>
        <w:t xml:space="preserve">. </w:t>
      </w:r>
    </w:p>
    <w:p w:rsidR="0040352F" w:rsidRDefault="0040352F">
      <w:pPr>
        <w:rPr>
          <w:rFonts w:cs="Arial"/>
          <w:szCs w:val="20"/>
        </w:rPr>
      </w:pPr>
    </w:p>
    <w:p w:rsidR="005124B6" w:rsidRPr="005124B6" w:rsidRDefault="005124B6">
      <w:r w:rsidRPr="005124B6">
        <w:rPr>
          <w:rFonts w:cs="Arial"/>
          <w:szCs w:val="20"/>
        </w:rPr>
        <w:t xml:space="preserve">Bij een vermoeden op borstkanker wilt u patiënten zo snel mogelijk laten weten waar zij aan toe zijn en te zorgen dat de </w:t>
      </w:r>
      <w:r w:rsidR="0040352F" w:rsidRPr="005124B6">
        <w:rPr>
          <w:rFonts w:cs="Arial"/>
          <w:szCs w:val="20"/>
        </w:rPr>
        <w:t>patiënt</w:t>
      </w:r>
      <w:r w:rsidRPr="005124B6">
        <w:rPr>
          <w:rFonts w:cs="Arial"/>
          <w:szCs w:val="20"/>
        </w:rPr>
        <w:t xml:space="preserve"> zo snel mogelijk door de juiste professional wordt geholpen. Het St. Anna Ziekenhuis heeft haar </w:t>
      </w:r>
      <w:proofErr w:type="spellStart"/>
      <w:r w:rsidRPr="005124B6">
        <w:rPr>
          <w:rFonts w:cs="Arial"/>
          <w:szCs w:val="20"/>
        </w:rPr>
        <w:t>zorgpad</w:t>
      </w:r>
      <w:proofErr w:type="spellEnd"/>
      <w:r w:rsidRPr="005124B6">
        <w:rPr>
          <w:rFonts w:cs="Arial"/>
          <w:szCs w:val="20"/>
        </w:rPr>
        <w:t xml:space="preserve"> recent aangepast om hierop zo goed mogelijk te kunnen aansluiten. </w:t>
      </w:r>
    </w:p>
    <w:p w:rsidR="005124B6" w:rsidRDefault="005124B6"/>
    <w:p w:rsidR="0040352F" w:rsidRDefault="005124B6" w:rsidP="0040352F">
      <w:r>
        <w:t xml:space="preserve">In navolging op de vernieuwde aanpak bij </w:t>
      </w:r>
      <w:r w:rsidR="00CB5947">
        <w:t xml:space="preserve">BIRADS 0 verwijzingen vanuit het </w:t>
      </w:r>
      <w:r w:rsidR="00A069C2">
        <w:t>Bevolkingsonderzoek</w:t>
      </w:r>
      <w:r>
        <w:t xml:space="preserve">, biedt </w:t>
      </w:r>
      <w:r w:rsidR="00CB5947">
        <w:t xml:space="preserve">het Anna </w:t>
      </w:r>
      <w:r w:rsidRPr="005124B6">
        <w:rPr>
          <w:b/>
        </w:rPr>
        <w:t>vanaf 2019</w:t>
      </w:r>
      <w:r>
        <w:t xml:space="preserve"> </w:t>
      </w:r>
      <w:r w:rsidR="00CB5947">
        <w:t xml:space="preserve">ook andere patiënten </w:t>
      </w:r>
      <w:r w:rsidR="00A069C2">
        <w:t>die de huisarts verwijst met mammapathologie</w:t>
      </w:r>
      <w:r w:rsidR="00CB5947">
        <w:t xml:space="preserve"> een andere route aan. Alleen als het nodig is wordt de patiënt doorverwezen naar de chirurg</w:t>
      </w:r>
      <w:r w:rsidR="00A069C2">
        <w:t xml:space="preserve"> of verpleegkundig specialist</w:t>
      </w:r>
      <w:r w:rsidR="00CB5947">
        <w:t>. Kan de patiënt gerustgesteld worden na diagnostiek? Dan gaat de patiënt terug naar de huisarts.</w:t>
      </w:r>
      <w:r>
        <w:t xml:space="preserve"> Door deze aanpak verloopt het hele proces sneller</w:t>
      </w:r>
      <w:r w:rsidR="0040352F">
        <w:t xml:space="preserve"> en</w:t>
      </w:r>
      <w:r>
        <w:t xml:space="preserve"> wordt het minder beladen</w:t>
      </w:r>
      <w:r w:rsidR="0040352F">
        <w:t xml:space="preserve">. </w:t>
      </w:r>
    </w:p>
    <w:p w:rsidR="0040352F" w:rsidRDefault="0040352F" w:rsidP="0040352F"/>
    <w:p w:rsidR="00CB5947" w:rsidRDefault="00CB5947"/>
    <w:p w:rsidR="00CB5947" w:rsidRDefault="00CB5947">
      <w:r>
        <w:t>Programma</w:t>
      </w:r>
    </w:p>
    <w:p w:rsidR="00CB5947" w:rsidRDefault="00CB5947">
      <w:r>
        <w:t xml:space="preserve">17.30 </w:t>
      </w:r>
      <w:r w:rsidR="00CC59DD">
        <w:tab/>
      </w:r>
      <w:r>
        <w:t xml:space="preserve">ontvangst met </w:t>
      </w:r>
      <w:r w:rsidR="00A069C2">
        <w:t>soep en broodjes</w:t>
      </w:r>
    </w:p>
    <w:p w:rsidR="0084750E" w:rsidRDefault="0084750E"/>
    <w:p w:rsidR="0084750E" w:rsidRDefault="0084750E">
      <w:r>
        <w:t xml:space="preserve">17.40 </w:t>
      </w:r>
      <w:r>
        <w:tab/>
        <w:t xml:space="preserve">Inleiding door </w:t>
      </w:r>
      <w:proofErr w:type="spellStart"/>
      <w:r>
        <w:t>Marlieke</w:t>
      </w:r>
      <w:proofErr w:type="spellEnd"/>
      <w:r>
        <w:t xml:space="preserve"> </w:t>
      </w:r>
      <w:proofErr w:type="spellStart"/>
      <w:r>
        <w:t>Matheijsen</w:t>
      </w:r>
      <w:proofErr w:type="spellEnd"/>
      <w:r>
        <w:t xml:space="preserve">, huisarts en Marianne Hooijen, </w:t>
      </w:r>
      <w:r>
        <w:br/>
        <w:t xml:space="preserve"> </w:t>
      </w:r>
      <w:r>
        <w:tab/>
        <w:t>radioloog</w:t>
      </w:r>
    </w:p>
    <w:p w:rsidR="00A069C2" w:rsidRDefault="00A069C2"/>
    <w:p w:rsidR="00CB5947" w:rsidRDefault="00CC59DD" w:rsidP="00A069C2">
      <w:pPr>
        <w:ind w:left="705" w:hanging="705"/>
      </w:pPr>
      <w:r>
        <w:t>17.45</w:t>
      </w:r>
      <w:r w:rsidR="00CB5947">
        <w:t xml:space="preserve"> </w:t>
      </w:r>
      <w:r>
        <w:tab/>
      </w:r>
      <w:r w:rsidR="004434F1">
        <w:t>V</w:t>
      </w:r>
      <w:r w:rsidR="00CB5947">
        <w:t xml:space="preserve">oordracht </w:t>
      </w:r>
      <w:r w:rsidR="004434F1">
        <w:t>door Marianne Hooijen, radioloog en Ester Schepers, mammachirurg</w:t>
      </w:r>
    </w:p>
    <w:p w:rsidR="00A069C2" w:rsidRDefault="00CB5947">
      <w:r>
        <w:tab/>
      </w:r>
      <w:r w:rsidR="00A069C2">
        <w:t xml:space="preserve">Evaluatie van de BIRADS 0 doorverwijzingen vanuit het BOBZ </w:t>
      </w:r>
    </w:p>
    <w:p w:rsidR="00A069C2" w:rsidRDefault="00CB5947" w:rsidP="00A069C2">
      <w:pPr>
        <w:ind w:firstLine="708"/>
      </w:pPr>
      <w:r>
        <w:t>De nieuwe route</w:t>
      </w:r>
      <w:r w:rsidR="00A069C2">
        <w:t>, borstzorg Anna 2.0</w:t>
      </w:r>
    </w:p>
    <w:p w:rsidR="00A069C2" w:rsidRDefault="00CC59DD" w:rsidP="004434F1">
      <w:r>
        <w:tab/>
      </w:r>
      <w:r w:rsidR="00A069C2">
        <w:t xml:space="preserve"> </w:t>
      </w:r>
    </w:p>
    <w:p w:rsidR="00CB5947" w:rsidRDefault="00CC59DD">
      <w:r>
        <w:t>18.30</w:t>
      </w:r>
      <w:r w:rsidR="00CB5947">
        <w:t xml:space="preserve"> </w:t>
      </w:r>
      <w:r>
        <w:tab/>
      </w:r>
      <w:r w:rsidR="004434F1">
        <w:t>V</w:t>
      </w:r>
      <w:r w:rsidR="00CB5947">
        <w:t>oordracht</w:t>
      </w:r>
      <w:r w:rsidR="004434F1">
        <w:t xml:space="preserve"> door </w:t>
      </w:r>
      <w:r w:rsidR="00CB5947">
        <w:t xml:space="preserve"> </w:t>
      </w:r>
      <w:r w:rsidR="004434F1">
        <w:t xml:space="preserve">Dorothy Heijmans, verpleegkundig specialist </w:t>
      </w:r>
      <w:r w:rsidR="004434F1">
        <w:br/>
        <w:t xml:space="preserve">            mammapathologie</w:t>
      </w:r>
    </w:p>
    <w:p w:rsidR="00CB5947" w:rsidRDefault="00CB5947" w:rsidP="00CC59DD">
      <w:pPr>
        <w:ind w:left="705"/>
      </w:pPr>
      <w:r>
        <w:t xml:space="preserve">Wat heeft </w:t>
      </w:r>
      <w:r w:rsidR="00A069C2">
        <w:t xml:space="preserve">het Borstzorg Anna team </w:t>
      </w:r>
      <w:r>
        <w:t xml:space="preserve">de </w:t>
      </w:r>
      <w:r w:rsidR="00CC59DD">
        <w:t>patiënt</w:t>
      </w:r>
      <w:r>
        <w:t xml:space="preserve"> met </w:t>
      </w:r>
      <w:r w:rsidR="00A069C2">
        <w:t xml:space="preserve">ernstige </w:t>
      </w:r>
      <w:proofErr w:type="spellStart"/>
      <w:r>
        <w:t>mastopathie</w:t>
      </w:r>
      <w:proofErr w:type="spellEnd"/>
      <w:r w:rsidR="00CC59DD">
        <w:t xml:space="preserve">, </w:t>
      </w:r>
      <w:r w:rsidR="00A069C2">
        <w:t>of</w:t>
      </w:r>
      <w:r>
        <w:t xml:space="preserve"> </w:t>
      </w:r>
      <w:r w:rsidR="00A069C2">
        <w:t xml:space="preserve">met </w:t>
      </w:r>
      <w:r w:rsidR="00CC59DD">
        <w:t xml:space="preserve">vragen over </w:t>
      </w:r>
      <w:r>
        <w:t>erfelijkheid</w:t>
      </w:r>
      <w:r w:rsidR="00CC59DD">
        <w:t xml:space="preserve"> te bieden</w:t>
      </w:r>
    </w:p>
    <w:p w:rsidR="00A069C2" w:rsidRDefault="00A069C2" w:rsidP="00CC59DD">
      <w:pPr>
        <w:ind w:left="705"/>
      </w:pPr>
    </w:p>
    <w:p w:rsidR="00CC59DD" w:rsidRDefault="00CC59DD" w:rsidP="00CC59DD">
      <w:r>
        <w:t>19.00</w:t>
      </w:r>
      <w:r>
        <w:tab/>
      </w:r>
      <w:r w:rsidR="004434F1">
        <w:t>Nabespreking en gelegenheid tot het stellen van vragen</w:t>
      </w:r>
    </w:p>
    <w:p w:rsidR="00A069C2" w:rsidRDefault="00A069C2" w:rsidP="00CC59DD"/>
    <w:p w:rsidR="00CC59DD" w:rsidRDefault="00CC59DD" w:rsidP="00CC59DD">
      <w:r>
        <w:t>19.30</w:t>
      </w:r>
      <w:r>
        <w:tab/>
      </w:r>
      <w:r w:rsidR="004434F1">
        <w:t>E</w:t>
      </w:r>
      <w:r>
        <w:t>inde</w:t>
      </w:r>
    </w:p>
    <w:p w:rsidR="00CB5947" w:rsidRDefault="00CB5947"/>
    <w:p w:rsidR="00CB5947" w:rsidRDefault="00CC59DD">
      <w:r>
        <w:t>Voor deze bijeenkomst wordt accreditatie aangevraagd</w:t>
      </w:r>
    </w:p>
    <w:sectPr w:rsidR="00CB5947" w:rsidSect="002C3010">
      <w:pgSz w:w="11906" w:h="16838"/>
      <w:pgMar w:top="1417" w:right="2727" w:bottom="19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47"/>
    <w:rsid w:val="0000175F"/>
    <w:rsid w:val="00002053"/>
    <w:rsid w:val="000042F6"/>
    <w:rsid w:val="00004833"/>
    <w:rsid w:val="00006708"/>
    <w:rsid w:val="00010D8E"/>
    <w:rsid w:val="000129DA"/>
    <w:rsid w:val="00012FBC"/>
    <w:rsid w:val="000145C7"/>
    <w:rsid w:val="0001680F"/>
    <w:rsid w:val="0001730C"/>
    <w:rsid w:val="000173F1"/>
    <w:rsid w:val="00020ED3"/>
    <w:rsid w:val="00021A08"/>
    <w:rsid w:val="00021FB8"/>
    <w:rsid w:val="00025DB7"/>
    <w:rsid w:val="00026BB6"/>
    <w:rsid w:val="00026D3F"/>
    <w:rsid w:val="00026DBC"/>
    <w:rsid w:val="00026F79"/>
    <w:rsid w:val="0003161D"/>
    <w:rsid w:val="00031961"/>
    <w:rsid w:val="000342AC"/>
    <w:rsid w:val="00035360"/>
    <w:rsid w:val="00036103"/>
    <w:rsid w:val="000378DE"/>
    <w:rsid w:val="00040CA8"/>
    <w:rsid w:val="00042026"/>
    <w:rsid w:val="000423EE"/>
    <w:rsid w:val="00042CB0"/>
    <w:rsid w:val="00042E26"/>
    <w:rsid w:val="000447A8"/>
    <w:rsid w:val="00045421"/>
    <w:rsid w:val="000454D2"/>
    <w:rsid w:val="00045A08"/>
    <w:rsid w:val="000519BB"/>
    <w:rsid w:val="00052BEB"/>
    <w:rsid w:val="0005361D"/>
    <w:rsid w:val="000539D2"/>
    <w:rsid w:val="000547E7"/>
    <w:rsid w:val="00055CB7"/>
    <w:rsid w:val="0005610E"/>
    <w:rsid w:val="00056AA4"/>
    <w:rsid w:val="000609D0"/>
    <w:rsid w:val="00060B90"/>
    <w:rsid w:val="00061043"/>
    <w:rsid w:val="00061C1B"/>
    <w:rsid w:val="00062668"/>
    <w:rsid w:val="0006285A"/>
    <w:rsid w:val="00062BE6"/>
    <w:rsid w:val="00062FCA"/>
    <w:rsid w:val="0006339E"/>
    <w:rsid w:val="000634EC"/>
    <w:rsid w:val="00063701"/>
    <w:rsid w:val="000663F2"/>
    <w:rsid w:val="00066B4A"/>
    <w:rsid w:val="00066FE8"/>
    <w:rsid w:val="000701A9"/>
    <w:rsid w:val="0007258D"/>
    <w:rsid w:val="000732D3"/>
    <w:rsid w:val="0007672A"/>
    <w:rsid w:val="0007771C"/>
    <w:rsid w:val="00077994"/>
    <w:rsid w:val="00082D74"/>
    <w:rsid w:val="0008430F"/>
    <w:rsid w:val="00084325"/>
    <w:rsid w:val="000844C6"/>
    <w:rsid w:val="00091A34"/>
    <w:rsid w:val="00091F0D"/>
    <w:rsid w:val="000931F6"/>
    <w:rsid w:val="00093975"/>
    <w:rsid w:val="0009467A"/>
    <w:rsid w:val="00095832"/>
    <w:rsid w:val="00095935"/>
    <w:rsid w:val="000964A5"/>
    <w:rsid w:val="000965E0"/>
    <w:rsid w:val="00096A61"/>
    <w:rsid w:val="00097419"/>
    <w:rsid w:val="00097F17"/>
    <w:rsid w:val="00097FAD"/>
    <w:rsid w:val="000A18CC"/>
    <w:rsid w:val="000A253F"/>
    <w:rsid w:val="000A2646"/>
    <w:rsid w:val="000A3B25"/>
    <w:rsid w:val="000A3EAD"/>
    <w:rsid w:val="000A482C"/>
    <w:rsid w:val="000A4E7C"/>
    <w:rsid w:val="000A4F19"/>
    <w:rsid w:val="000A6676"/>
    <w:rsid w:val="000A7D79"/>
    <w:rsid w:val="000B1BBA"/>
    <w:rsid w:val="000B1C3F"/>
    <w:rsid w:val="000B3600"/>
    <w:rsid w:val="000B429F"/>
    <w:rsid w:val="000B5FED"/>
    <w:rsid w:val="000C141D"/>
    <w:rsid w:val="000C3C67"/>
    <w:rsid w:val="000C6E7A"/>
    <w:rsid w:val="000C765F"/>
    <w:rsid w:val="000D1BE4"/>
    <w:rsid w:val="000D364D"/>
    <w:rsid w:val="000D4C62"/>
    <w:rsid w:val="000D52D8"/>
    <w:rsid w:val="000D52DD"/>
    <w:rsid w:val="000D6EE7"/>
    <w:rsid w:val="000D70EB"/>
    <w:rsid w:val="000D71A4"/>
    <w:rsid w:val="000D792A"/>
    <w:rsid w:val="000E2C0A"/>
    <w:rsid w:val="000E409B"/>
    <w:rsid w:val="000E4E23"/>
    <w:rsid w:val="000E5EE6"/>
    <w:rsid w:val="000E61DC"/>
    <w:rsid w:val="000E6633"/>
    <w:rsid w:val="000F00CE"/>
    <w:rsid w:val="000F0189"/>
    <w:rsid w:val="000F26A4"/>
    <w:rsid w:val="000F37FA"/>
    <w:rsid w:val="000F53A7"/>
    <w:rsid w:val="000F577B"/>
    <w:rsid w:val="000F5900"/>
    <w:rsid w:val="000F6927"/>
    <w:rsid w:val="000F6AF7"/>
    <w:rsid w:val="000F6EFC"/>
    <w:rsid w:val="000F7EF4"/>
    <w:rsid w:val="001012A4"/>
    <w:rsid w:val="00102507"/>
    <w:rsid w:val="00102792"/>
    <w:rsid w:val="00103750"/>
    <w:rsid w:val="00106A25"/>
    <w:rsid w:val="001078A3"/>
    <w:rsid w:val="001112A2"/>
    <w:rsid w:val="001126CB"/>
    <w:rsid w:val="00113FE6"/>
    <w:rsid w:val="00114747"/>
    <w:rsid w:val="0011483E"/>
    <w:rsid w:val="001149C3"/>
    <w:rsid w:val="00114D77"/>
    <w:rsid w:val="00114E21"/>
    <w:rsid w:val="001164A1"/>
    <w:rsid w:val="00116822"/>
    <w:rsid w:val="00120363"/>
    <w:rsid w:val="00120463"/>
    <w:rsid w:val="001219A3"/>
    <w:rsid w:val="00121D63"/>
    <w:rsid w:val="001233F7"/>
    <w:rsid w:val="00123506"/>
    <w:rsid w:val="00123990"/>
    <w:rsid w:val="001260A7"/>
    <w:rsid w:val="0012631B"/>
    <w:rsid w:val="00126BE4"/>
    <w:rsid w:val="001301D6"/>
    <w:rsid w:val="001308BF"/>
    <w:rsid w:val="00132308"/>
    <w:rsid w:val="0013289C"/>
    <w:rsid w:val="001328F9"/>
    <w:rsid w:val="00133A44"/>
    <w:rsid w:val="00134A47"/>
    <w:rsid w:val="001354D9"/>
    <w:rsid w:val="00136587"/>
    <w:rsid w:val="00136E6B"/>
    <w:rsid w:val="00137814"/>
    <w:rsid w:val="00140DD9"/>
    <w:rsid w:val="00140DFB"/>
    <w:rsid w:val="00142087"/>
    <w:rsid w:val="00142176"/>
    <w:rsid w:val="001427D4"/>
    <w:rsid w:val="00143B51"/>
    <w:rsid w:val="001445EA"/>
    <w:rsid w:val="0014541B"/>
    <w:rsid w:val="001461D7"/>
    <w:rsid w:val="001517E5"/>
    <w:rsid w:val="00151FF7"/>
    <w:rsid w:val="00153E23"/>
    <w:rsid w:val="001552A0"/>
    <w:rsid w:val="0015546A"/>
    <w:rsid w:val="001559C0"/>
    <w:rsid w:val="00155F21"/>
    <w:rsid w:val="00156D52"/>
    <w:rsid w:val="00157327"/>
    <w:rsid w:val="00160CBC"/>
    <w:rsid w:val="0016103E"/>
    <w:rsid w:val="001616B5"/>
    <w:rsid w:val="00162AFD"/>
    <w:rsid w:val="00162C7E"/>
    <w:rsid w:val="001647B8"/>
    <w:rsid w:val="001651D4"/>
    <w:rsid w:val="001676A7"/>
    <w:rsid w:val="00167DAC"/>
    <w:rsid w:val="00170C7D"/>
    <w:rsid w:val="00170DD7"/>
    <w:rsid w:val="00175DF9"/>
    <w:rsid w:val="001770D0"/>
    <w:rsid w:val="0018058B"/>
    <w:rsid w:val="0018072B"/>
    <w:rsid w:val="00180779"/>
    <w:rsid w:val="00180D58"/>
    <w:rsid w:val="001811D1"/>
    <w:rsid w:val="0018193B"/>
    <w:rsid w:val="00181A86"/>
    <w:rsid w:val="00183479"/>
    <w:rsid w:val="0018755C"/>
    <w:rsid w:val="00187FF8"/>
    <w:rsid w:val="00190361"/>
    <w:rsid w:val="0019097C"/>
    <w:rsid w:val="001918B6"/>
    <w:rsid w:val="00192C93"/>
    <w:rsid w:val="00193559"/>
    <w:rsid w:val="00193776"/>
    <w:rsid w:val="0019461B"/>
    <w:rsid w:val="00194ED1"/>
    <w:rsid w:val="00196F47"/>
    <w:rsid w:val="001A0749"/>
    <w:rsid w:val="001A1C8B"/>
    <w:rsid w:val="001A44F5"/>
    <w:rsid w:val="001A4B9A"/>
    <w:rsid w:val="001A4BF2"/>
    <w:rsid w:val="001A4DBD"/>
    <w:rsid w:val="001A529E"/>
    <w:rsid w:val="001A7329"/>
    <w:rsid w:val="001A7851"/>
    <w:rsid w:val="001B1250"/>
    <w:rsid w:val="001B17FB"/>
    <w:rsid w:val="001B1E77"/>
    <w:rsid w:val="001B2DA7"/>
    <w:rsid w:val="001B3668"/>
    <w:rsid w:val="001B391E"/>
    <w:rsid w:val="001B3E2A"/>
    <w:rsid w:val="001B403F"/>
    <w:rsid w:val="001B4070"/>
    <w:rsid w:val="001B4AED"/>
    <w:rsid w:val="001B5FF8"/>
    <w:rsid w:val="001C05B5"/>
    <w:rsid w:val="001C0810"/>
    <w:rsid w:val="001C09AF"/>
    <w:rsid w:val="001C0A16"/>
    <w:rsid w:val="001C13EF"/>
    <w:rsid w:val="001C166C"/>
    <w:rsid w:val="001C7B34"/>
    <w:rsid w:val="001D00AE"/>
    <w:rsid w:val="001D1664"/>
    <w:rsid w:val="001D1CBF"/>
    <w:rsid w:val="001D2685"/>
    <w:rsid w:val="001D311F"/>
    <w:rsid w:val="001E135F"/>
    <w:rsid w:val="001E2035"/>
    <w:rsid w:val="001E374B"/>
    <w:rsid w:val="001E387F"/>
    <w:rsid w:val="001E3BC0"/>
    <w:rsid w:val="001E3BF9"/>
    <w:rsid w:val="001E4816"/>
    <w:rsid w:val="001E4882"/>
    <w:rsid w:val="001E5824"/>
    <w:rsid w:val="001E6629"/>
    <w:rsid w:val="001E7894"/>
    <w:rsid w:val="001F0ECF"/>
    <w:rsid w:val="001F1906"/>
    <w:rsid w:val="001F4B52"/>
    <w:rsid w:val="001F7AC2"/>
    <w:rsid w:val="00200746"/>
    <w:rsid w:val="00200923"/>
    <w:rsid w:val="00203A82"/>
    <w:rsid w:val="00203C0D"/>
    <w:rsid w:val="00204010"/>
    <w:rsid w:val="002046AB"/>
    <w:rsid w:val="002051E1"/>
    <w:rsid w:val="00205973"/>
    <w:rsid w:val="00205CF1"/>
    <w:rsid w:val="00205E78"/>
    <w:rsid w:val="002072FC"/>
    <w:rsid w:val="00210189"/>
    <w:rsid w:val="00212EB2"/>
    <w:rsid w:val="0021349E"/>
    <w:rsid w:val="0021383C"/>
    <w:rsid w:val="00214BFD"/>
    <w:rsid w:val="002162C6"/>
    <w:rsid w:val="002164D6"/>
    <w:rsid w:val="002211ED"/>
    <w:rsid w:val="00221204"/>
    <w:rsid w:val="00222AE2"/>
    <w:rsid w:val="00223DDD"/>
    <w:rsid w:val="0022579A"/>
    <w:rsid w:val="002257D4"/>
    <w:rsid w:val="00226146"/>
    <w:rsid w:val="00226C99"/>
    <w:rsid w:val="00226D22"/>
    <w:rsid w:val="0022701C"/>
    <w:rsid w:val="00227A25"/>
    <w:rsid w:val="00227C23"/>
    <w:rsid w:val="002314EF"/>
    <w:rsid w:val="002340EB"/>
    <w:rsid w:val="002351B8"/>
    <w:rsid w:val="002370CA"/>
    <w:rsid w:val="002402C6"/>
    <w:rsid w:val="002410F8"/>
    <w:rsid w:val="00241D33"/>
    <w:rsid w:val="00242050"/>
    <w:rsid w:val="00243078"/>
    <w:rsid w:val="00243D2E"/>
    <w:rsid w:val="00243F92"/>
    <w:rsid w:val="002442A5"/>
    <w:rsid w:val="00244318"/>
    <w:rsid w:val="00244B03"/>
    <w:rsid w:val="00245573"/>
    <w:rsid w:val="00245C36"/>
    <w:rsid w:val="0024601C"/>
    <w:rsid w:val="00246CCE"/>
    <w:rsid w:val="00254B10"/>
    <w:rsid w:val="00256C8C"/>
    <w:rsid w:val="00256F52"/>
    <w:rsid w:val="00257389"/>
    <w:rsid w:val="0025758D"/>
    <w:rsid w:val="0025768C"/>
    <w:rsid w:val="00257E62"/>
    <w:rsid w:val="00260325"/>
    <w:rsid w:val="00260AC4"/>
    <w:rsid w:val="00261DE2"/>
    <w:rsid w:val="0026400F"/>
    <w:rsid w:val="00266E73"/>
    <w:rsid w:val="00267714"/>
    <w:rsid w:val="00267742"/>
    <w:rsid w:val="00271B20"/>
    <w:rsid w:val="00272143"/>
    <w:rsid w:val="0027295A"/>
    <w:rsid w:val="00277AEF"/>
    <w:rsid w:val="00277CA1"/>
    <w:rsid w:val="00284699"/>
    <w:rsid w:val="002869D8"/>
    <w:rsid w:val="002870E3"/>
    <w:rsid w:val="00287C03"/>
    <w:rsid w:val="002911F2"/>
    <w:rsid w:val="00291F8B"/>
    <w:rsid w:val="00292238"/>
    <w:rsid w:val="00292D4B"/>
    <w:rsid w:val="00292DB2"/>
    <w:rsid w:val="0029350A"/>
    <w:rsid w:val="002961A7"/>
    <w:rsid w:val="0029724E"/>
    <w:rsid w:val="002975FD"/>
    <w:rsid w:val="002A1D23"/>
    <w:rsid w:val="002A1F08"/>
    <w:rsid w:val="002A278F"/>
    <w:rsid w:val="002A316A"/>
    <w:rsid w:val="002A6BA4"/>
    <w:rsid w:val="002A7B37"/>
    <w:rsid w:val="002A7C56"/>
    <w:rsid w:val="002B121C"/>
    <w:rsid w:val="002B25F0"/>
    <w:rsid w:val="002B47F0"/>
    <w:rsid w:val="002B5839"/>
    <w:rsid w:val="002B666A"/>
    <w:rsid w:val="002B79C7"/>
    <w:rsid w:val="002B7A70"/>
    <w:rsid w:val="002C0C07"/>
    <w:rsid w:val="002C0D73"/>
    <w:rsid w:val="002C1C94"/>
    <w:rsid w:val="002C2A3F"/>
    <w:rsid w:val="002C3010"/>
    <w:rsid w:val="002C4879"/>
    <w:rsid w:val="002C4E0A"/>
    <w:rsid w:val="002C4E67"/>
    <w:rsid w:val="002C4ED0"/>
    <w:rsid w:val="002C75EA"/>
    <w:rsid w:val="002C7836"/>
    <w:rsid w:val="002C7BC8"/>
    <w:rsid w:val="002D06CE"/>
    <w:rsid w:val="002D0BD7"/>
    <w:rsid w:val="002D36D9"/>
    <w:rsid w:val="002D3C50"/>
    <w:rsid w:val="002D4C04"/>
    <w:rsid w:val="002D64C3"/>
    <w:rsid w:val="002E240C"/>
    <w:rsid w:val="002E3F57"/>
    <w:rsid w:val="002E5978"/>
    <w:rsid w:val="002F03B8"/>
    <w:rsid w:val="002F123C"/>
    <w:rsid w:val="002F2656"/>
    <w:rsid w:val="002F2E45"/>
    <w:rsid w:val="002F5434"/>
    <w:rsid w:val="002F6D26"/>
    <w:rsid w:val="002F7147"/>
    <w:rsid w:val="003003E4"/>
    <w:rsid w:val="00300B46"/>
    <w:rsid w:val="00300DBC"/>
    <w:rsid w:val="00300ECE"/>
    <w:rsid w:val="00302736"/>
    <w:rsid w:val="0030649B"/>
    <w:rsid w:val="0030757B"/>
    <w:rsid w:val="003077ED"/>
    <w:rsid w:val="00307D8C"/>
    <w:rsid w:val="00307E12"/>
    <w:rsid w:val="00310397"/>
    <w:rsid w:val="00310C90"/>
    <w:rsid w:val="00311266"/>
    <w:rsid w:val="00311FF4"/>
    <w:rsid w:val="00312B29"/>
    <w:rsid w:val="00314F23"/>
    <w:rsid w:val="00316EAF"/>
    <w:rsid w:val="0032069D"/>
    <w:rsid w:val="00321129"/>
    <w:rsid w:val="00321F77"/>
    <w:rsid w:val="0032338D"/>
    <w:rsid w:val="0032356A"/>
    <w:rsid w:val="00323EBF"/>
    <w:rsid w:val="00324128"/>
    <w:rsid w:val="0032504C"/>
    <w:rsid w:val="003264CE"/>
    <w:rsid w:val="0032712D"/>
    <w:rsid w:val="0032776A"/>
    <w:rsid w:val="003312BE"/>
    <w:rsid w:val="00332050"/>
    <w:rsid w:val="00332606"/>
    <w:rsid w:val="003331EF"/>
    <w:rsid w:val="00336438"/>
    <w:rsid w:val="00336641"/>
    <w:rsid w:val="00336EDB"/>
    <w:rsid w:val="003377D9"/>
    <w:rsid w:val="00340402"/>
    <w:rsid w:val="003405E7"/>
    <w:rsid w:val="00343F94"/>
    <w:rsid w:val="00344B7F"/>
    <w:rsid w:val="00345292"/>
    <w:rsid w:val="00345871"/>
    <w:rsid w:val="0034610D"/>
    <w:rsid w:val="003464D2"/>
    <w:rsid w:val="00350966"/>
    <w:rsid w:val="00350DC0"/>
    <w:rsid w:val="00352294"/>
    <w:rsid w:val="0035299A"/>
    <w:rsid w:val="00352B72"/>
    <w:rsid w:val="00353282"/>
    <w:rsid w:val="003533F2"/>
    <w:rsid w:val="003535FE"/>
    <w:rsid w:val="00353711"/>
    <w:rsid w:val="00354528"/>
    <w:rsid w:val="00354C83"/>
    <w:rsid w:val="0035515C"/>
    <w:rsid w:val="003553EE"/>
    <w:rsid w:val="00355554"/>
    <w:rsid w:val="00360501"/>
    <w:rsid w:val="0036069B"/>
    <w:rsid w:val="00361DA9"/>
    <w:rsid w:val="00362960"/>
    <w:rsid w:val="0036592C"/>
    <w:rsid w:val="00365E51"/>
    <w:rsid w:val="003665A7"/>
    <w:rsid w:val="00367AE3"/>
    <w:rsid w:val="0037088A"/>
    <w:rsid w:val="00371279"/>
    <w:rsid w:val="0037162A"/>
    <w:rsid w:val="00371C77"/>
    <w:rsid w:val="00371EED"/>
    <w:rsid w:val="00372F44"/>
    <w:rsid w:val="00373BEC"/>
    <w:rsid w:val="00374241"/>
    <w:rsid w:val="0037478A"/>
    <w:rsid w:val="00374AD9"/>
    <w:rsid w:val="00374F1D"/>
    <w:rsid w:val="0037622E"/>
    <w:rsid w:val="0037711A"/>
    <w:rsid w:val="00377D33"/>
    <w:rsid w:val="00377D95"/>
    <w:rsid w:val="0038008B"/>
    <w:rsid w:val="00380359"/>
    <w:rsid w:val="0038045D"/>
    <w:rsid w:val="00380847"/>
    <w:rsid w:val="00380E1A"/>
    <w:rsid w:val="00381DBD"/>
    <w:rsid w:val="003843FD"/>
    <w:rsid w:val="00384970"/>
    <w:rsid w:val="00385298"/>
    <w:rsid w:val="003856EC"/>
    <w:rsid w:val="00385CC7"/>
    <w:rsid w:val="00386DA1"/>
    <w:rsid w:val="00387D83"/>
    <w:rsid w:val="00390736"/>
    <w:rsid w:val="0039075D"/>
    <w:rsid w:val="00390AC9"/>
    <w:rsid w:val="003922C5"/>
    <w:rsid w:val="00392DDB"/>
    <w:rsid w:val="003938D4"/>
    <w:rsid w:val="00394AC4"/>
    <w:rsid w:val="00394BE3"/>
    <w:rsid w:val="00394C40"/>
    <w:rsid w:val="00396AEC"/>
    <w:rsid w:val="003A001B"/>
    <w:rsid w:val="003A0054"/>
    <w:rsid w:val="003A1052"/>
    <w:rsid w:val="003A17A3"/>
    <w:rsid w:val="003A1DBC"/>
    <w:rsid w:val="003A1FCB"/>
    <w:rsid w:val="003A2630"/>
    <w:rsid w:val="003A2FF5"/>
    <w:rsid w:val="003A33DA"/>
    <w:rsid w:val="003A3405"/>
    <w:rsid w:val="003A3633"/>
    <w:rsid w:val="003A3B60"/>
    <w:rsid w:val="003A4A23"/>
    <w:rsid w:val="003A5528"/>
    <w:rsid w:val="003A57F6"/>
    <w:rsid w:val="003A6718"/>
    <w:rsid w:val="003A7CC3"/>
    <w:rsid w:val="003B0DC9"/>
    <w:rsid w:val="003B12E1"/>
    <w:rsid w:val="003B31E8"/>
    <w:rsid w:val="003B4422"/>
    <w:rsid w:val="003B5B28"/>
    <w:rsid w:val="003B6008"/>
    <w:rsid w:val="003B64AC"/>
    <w:rsid w:val="003B7941"/>
    <w:rsid w:val="003C030E"/>
    <w:rsid w:val="003C04FE"/>
    <w:rsid w:val="003C11F2"/>
    <w:rsid w:val="003C16AA"/>
    <w:rsid w:val="003C1DF2"/>
    <w:rsid w:val="003C2C97"/>
    <w:rsid w:val="003C2FA8"/>
    <w:rsid w:val="003C3FDC"/>
    <w:rsid w:val="003C52AC"/>
    <w:rsid w:val="003C5496"/>
    <w:rsid w:val="003C66BE"/>
    <w:rsid w:val="003C740E"/>
    <w:rsid w:val="003D030E"/>
    <w:rsid w:val="003D081A"/>
    <w:rsid w:val="003D09C7"/>
    <w:rsid w:val="003D0A70"/>
    <w:rsid w:val="003D0F7C"/>
    <w:rsid w:val="003D10E8"/>
    <w:rsid w:val="003D1769"/>
    <w:rsid w:val="003D2A39"/>
    <w:rsid w:val="003D3B21"/>
    <w:rsid w:val="003D3E06"/>
    <w:rsid w:val="003D6EE8"/>
    <w:rsid w:val="003E1997"/>
    <w:rsid w:val="003E385E"/>
    <w:rsid w:val="003E4222"/>
    <w:rsid w:val="003E5991"/>
    <w:rsid w:val="003E6FFD"/>
    <w:rsid w:val="003F0267"/>
    <w:rsid w:val="003F114B"/>
    <w:rsid w:val="003F1D07"/>
    <w:rsid w:val="003F43FE"/>
    <w:rsid w:val="003F4ED4"/>
    <w:rsid w:val="003F532B"/>
    <w:rsid w:val="003F6193"/>
    <w:rsid w:val="00400730"/>
    <w:rsid w:val="00400E2B"/>
    <w:rsid w:val="00400F55"/>
    <w:rsid w:val="004016A6"/>
    <w:rsid w:val="004030F8"/>
    <w:rsid w:val="00403156"/>
    <w:rsid w:val="0040352F"/>
    <w:rsid w:val="0040586E"/>
    <w:rsid w:val="0041197D"/>
    <w:rsid w:val="00412C61"/>
    <w:rsid w:val="00413ACF"/>
    <w:rsid w:val="00413DBC"/>
    <w:rsid w:val="00413DBF"/>
    <w:rsid w:val="0041441E"/>
    <w:rsid w:val="0041500B"/>
    <w:rsid w:val="0041508A"/>
    <w:rsid w:val="00415EDC"/>
    <w:rsid w:val="0041629B"/>
    <w:rsid w:val="00416C22"/>
    <w:rsid w:val="004200ED"/>
    <w:rsid w:val="00423815"/>
    <w:rsid w:val="004254E7"/>
    <w:rsid w:val="00425FDD"/>
    <w:rsid w:val="00426DA8"/>
    <w:rsid w:val="0043024C"/>
    <w:rsid w:val="004310DF"/>
    <w:rsid w:val="00432254"/>
    <w:rsid w:val="00432506"/>
    <w:rsid w:val="004328C9"/>
    <w:rsid w:val="00433324"/>
    <w:rsid w:val="00434D0D"/>
    <w:rsid w:val="00436399"/>
    <w:rsid w:val="00436E66"/>
    <w:rsid w:val="00437876"/>
    <w:rsid w:val="00437B7A"/>
    <w:rsid w:val="004410CD"/>
    <w:rsid w:val="004416A3"/>
    <w:rsid w:val="00441FF4"/>
    <w:rsid w:val="00442497"/>
    <w:rsid w:val="00442D79"/>
    <w:rsid w:val="004434F1"/>
    <w:rsid w:val="004442E6"/>
    <w:rsid w:val="00446082"/>
    <w:rsid w:val="00446A2F"/>
    <w:rsid w:val="004516D0"/>
    <w:rsid w:val="00453EC7"/>
    <w:rsid w:val="00454E95"/>
    <w:rsid w:val="004552C9"/>
    <w:rsid w:val="00455893"/>
    <w:rsid w:val="00456645"/>
    <w:rsid w:val="0046054B"/>
    <w:rsid w:val="0046096E"/>
    <w:rsid w:val="004618F2"/>
    <w:rsid w:val="00462F48"/>
    <w:rsid w:val="00463BB0"/>
    <w:rsid w:val="00465CFD"/>
    <w:rsid w:val="00466699"/>
    <w:rsid w:val="004666DC"/>
    <w:rsid w:val="00466DF9"/>
    <w:rsid w:val="00467985"/>
    <w:rsid w:val="00471388"/>
    <w:rsid w:val="0047166A"/>
    <w:rsid w:val="00471FA0"/>
    <w:rsid w:val="004721D9"/>
    <w:rsid w:val="004728DF"/>
    <w:rsid w:val="004746CD"/>
    <w:rsid w:val="00475026"/>
    <w:rsid w:val="0047575F"/>
    <w:rsid w:val="00476EF5"/>
    <w:rsid w:val="0047772E"/>
    <w:rsid w:val="00480F01"/>
    <w:rsid w:val="00481384"/>
    <w:rsid w:val="00481B09"/>
    <w:rsid w:val="00481BAE"/>
    <w:rsid w:val="00481C35"/>
    <w:rsid w:val="00482EBC"/>
    <w:rsid w:val="00484054"/>
    <w:rsid w:val="00484CEC"/>
    <w:rsid w:val="00485435"/>
    <w:rsid w:val="0048695A"/>
    <w:rsid w:val="00486D05"/>
    <w:rsid w:val="0048746E"/>
    <w:rsid w:val="00487E25"/>
    <w:rsid w:val="004918E1"/>
    <w:rsid w:val="00492F9A"/>
    <w:rsid w:val="00494702"/>
    <w:rsid w:val="00494F7E"/>
    <w:rsid w:val="004952AE"/>
    <w:rsid w:val="004A1DAB"/>
    <w:rsid w:val="004A3D9F"/>
    <w:rsid w:val="004A46AC"/>
    <w:rsid w:val="004A7292"/>
    <w:rsid w:val="004B0DB9"/>
    <w:rsid w:val="004B1128"/>
    <w:rsid w:val="004B18AE"/>
    <w:rsid w:val="004B1F7D"/>
    <w:rsid w:val="004B3E58"/>
    <w:rsid w:val="004B4603"/>
    <w:rsid w:val="004B4C97"/>
    <w:rsid w:val="004B5F49"/>
    <w:rsid w:val="004B764A"/>
    <w:rsid w:val="004B7B30"/>
    <w:rsid w:val="004C2E95"/>
    <w:rsid w:val="004C358D"/>
    <w:rsid w:val="004C51CF"/>
    <w:rsid w:val="004C599B"/>
    <w:rsid w:val="004C7ED4"/>
    <w:rsid w:val="004D07A1"/>
    <w:rsid w:val="004D0CF3"/>
    <w:rsid w:val="004D3A2C"/>
    <w:rsid w:val="004D3C5A"/>
    <w:rsid w:val="004D61ED"/>
    <w:rsid w:val="004D672E"/>
    <w:rsid w:val="004D6A74"/>
    <w:rsid w:val="004E331D"/>
    <w:rsid w:val="004E35EB"/>
    <w:rsid w:val="004E3DB7"/>
    <w:rsid w:val="004E6217"/>
    <w:rsid w:val="004E635F"/>
    <w:rsid w:val="004E710E"/>
    <w:rsid w:val="004F0D2D"/>
    <w:rsid w:val="004F4389"/>
    <w:rsid w:val="004F5101"/>
    <w:rsid w:val="004F672B"/>
    <w:rsid w:val="004F772A"/>
    <w:rsid w:val="004F7B35"/>
    <w:rsid w:val="004F7FC1"/>
    <w:rsid w:val="0050198B"/>
    <w:rsid w:val="00502465"/>
    <w:rsid w:val="00503331"/>
    <w:rsid w:val="005035D7"/>
    <w:rsid w:val="00503C12"/>
    <w:rsid w:val="005057BE"/>
    <w:rsid w:val="005124B6"/>
    <w:rsid w:val="00512D7B"/>
    <w:rsid w:val="00513E58"/>
    <w:rsid w:val="00513FB2"/>
    <w:rsid w:val="00514127"/>
    <w:rsid w:val="00514182"/>
    <w:rsid w:val="00514523"/>
    <w:rsid w:val="00515481"/>
    <w:rsid w:val="00515686"/>
    <w:rsid w:val="0051660A"/>
    <w:rsid w:val="0051688E"/>
    <w:rsid w:val="005173FF"/>
    <w:rsid w:val="00517B4C"/>
    <w:rsid w:val="00520039"/>
    <w:rsid w:val="00521394"/>
    <w:rsid w:val="00521840"/>
    <w:rsid w:val="00523956"/>
    <w:rsid w:val="00524186"/>
    <w:rsid w:val="0052480C"/>
    <w:rsid w:val="00524FD6"/>
    <w:rsid w:val="00525422"/>
    <w:rsid w:val="00527ED5"/>
    <w:rsid w:val="00530793"/>
    <w:rsid w:val="0053275B"/>
    <w:rsid w:val="00532B49"/>
    <w:rsid w:val="00532F37"/>
    <w:rsid w:val="005348B2"/>
    <w:rsid w:val="00534D47"/>
    <w:rsid w:val="005352E8"/>
    <w:rsid w:val="005365F3"/>
    <w:rsid w:val="00536AE8"/>
    <w:rsid w:val="00536C33"/>
    <w:rsid w:val="00536E24"/>
    <w:rsid w:val="005370EF"/>
    <w:rsid w:val="005373AD"/>
    <w:rsid w:val="00537C09"/>
    <w:rsid w:val="005426BE"/>
    <w:rsid w:val="0054329B"/>
    <w:rsid w:val="00543971"/>
    <w:rsid w:val="005449BB"/>
    <w:rsid w:val="00546E98"/>
    <w:rsid w:val="00547C03"/>
    <w:rsid w:val="005508D2"/>
    <w:rsid w:val="005511AA"/>
    <w:rsid w:val="0055371C"/>
    <w:rsid w:val="00554227"/>
    <w:rsid w:val="00555203"/>
    <w:rsid w:val="005566CD"/>
    <w:rsid w:val="005569B0"/>
    <w:rsid w:val="005607AE"/>
    <w:rsid w:val="005611DF"/>
    <w:rsid w:val="00561FF0"/>
    <w:rsid w:val="00562B5F"/>
    <w:rsid w:val="005638CB"/>
    <w:rsid w:val="005647B3"/>
    <w:rsid w:val="00565AA7"/>
    <w:rsid w:val="005709D7"/>
    <w:rsid w:val="00570B74"/>
    <w:rsid w:val="0057173B"/>
    <w:rsid w:val="0057356C"/>
    <w:rsid w:val="00573640"/>
    <w:rsid w:val="00573E3C"/>
    <w:rsid w:val="00575FCB"/>
    <w:rsid w:val="00576B68"/>
    <w:rsid w:val="00577FD6"/>
    <w:rsid w:val="0058109D"/>
    <w:rsid w:val="00581303"/>
    <w:rsid w:val="005816DF"/>
    <w:rsid w:val="00582131"/>
    <w:rsid w:val="00582276"/>
    <w:rsid w:val="00583806"/>
    <w:rsid w:val="00584BD9"/>
    <w:rsid w:val="00587C66"/>
    <w:rsid w:val="0059055A"/>
    <w:rsid w:val="0059108E"/>
    <w:rsid w:val="005928BA"/>
    <w:rsid w:val="00593607"/>
    <w:rsid w:val="0059575E"/>
    <w:rsid w:val="005962C1"/>
    <w:rsid w:val="00596D13"/>
    <w:rsid w:val="00596DA4"/>
    <w:rsid w:val="00596E41"/>
    <w:rsid w:val="005A049C"/>
    <w:rsid w:val="005A060E"/>
    <w:rsid w:val="005A356A"/>
    <w:rsid w:val="005A4805"/>
    <w:rsid w:val="005A6DF3"/>
    <w:rsid w:val="005A6E9D"/>
    <w:rsid w:val="005B05A7"/>
    <w:rsid w:val="005B0BDC"/>
    <w:rsid w:val="005B122F"/>
    <w:rsid w:val="005B1321"/>
    <w:rsid w:val="005B416E"/>
    <w:rsid w:val="005B55B8"/>
    <w:rsid w:val="005B5E60"/>
    <w:rsid w:val="005B5ECD"/>
    <w:rsid w:val="005B63A1"/>
    <w:rsid w:val="005B78A3"/>
    <w:rsid w:val="005B79A3"/>
    <w:rsid w:val="005C039F"/>
    <w:rsid w:val="005C17F0"/>
    <w:rsid w:val="005C3B57"/>
    <w:rsid w:val="005C3E16"/>
    <w:rsid w:val="005C4540"/>
    <w:rsid w:val="005C48A5"/>
    <w:rsid w:val="005C55C8"/>
    <w:rsid w:val="005C57DC"/>
    <w:rsid w:val="005C7EDE"/>
    <w:rsid w:val="005D0FC7"/>
    <w:rsid w:val="005D29FA"/>
    <w:rsid w:val="005D2E4C"/>
    <w:rsid w:val="005D358A"/>
    <w:rsid w:val="005D37ED"/>
    <w:rsid w:val="005D5DD3"/>
    <w:rsid w:val="005D6B6F"/>
    <w:rsid w:val="005D7C0A"/>
    <w:rsid w:val="005D7F1A"/>
    <w:rsid w:val="005E0912"/>
    <w:rsid w:val="005E34C9"/>
    <w:rsid w:val="005E35AB"/>
    <w:rsid w:val="005E4524"/>
    <w:rsid w:val="005E48C4"/>
    <w:rsid w:val="005F0C9C"/>
    <w:rsid w:val="005F124A"/>
    <w:rsid w:val="005F2AF0"/>
    <w:rsid w:val="005F3C12"/>
    <w:rsid w:val="005F4EAF"/>
    <w:rsid w:val="005F4F56"/>
    <w:rsid w:val="005F5C1D"/>
    <w:rsid w:val="005F605F"/>
    <w:rsid w:val="005F6218"/>
    <w:rsid w:val="005F6CDB"/>
    <w:rsid w:val="005F6EBF"/>
    <w:rsid w:val="00600608"/>
    <w:rsid w:val="00600E5F"/>
    <w:rsid w:val="006014DB"/>
    <w:rsid w:val="00601D88"/>
    <w:rsid w:val="00602211"/>
    <w:rsid w:val="006034FD"/>
    <w:rsid w:val="00604612"/>
    <w:rsid w:val="00604811"/>
    <w:rsid w:val="0060481E"/>
    <w:rsid w:val="00604D22"/>
    <w:rsid w:val="00605766"/>
    <w:rsid w:val="00605B32"/>
    <w:rsid w:val="00605C59"/>
    <w:rsid w:val="00606A11"/>
    <w:rsid w:val="00607AA9"/>
    <w:rsid w:val="006104C4"/>
    <w:rsid w:val="00611CB9"/>
    <w:rsid w:val="006120BA"/>
    <w:rsid w:val="0061321A"/>
    <w:rsid w:val="00613881"/>
    <w:rsid w:val="00614110"/>
    <w:rsid w:val="00614A06"/>
    <w:rsid w:val="006159BA"/>
    <w:rsid w:val="0062074B"/>
    <w:rsid w:val="00620866"/>
    <w:rsid w:val="0062184E"/>
    <w:rsid w:val="006226ED"/>
    <w:rsid w:val="00624BFC"/>
    <w:rsid w:val="00624CC0"/>
    <w:rsid w:val="00626B5A"/>
    <w:rsid w:val="00626C0B"/>
    <w:rsid w:val="006273EC"/>
    <w:rsid w:val="0063190A"/>
    <w:rsid w:val="006330DB"/>
    <w:rsid w:val="00633480"/>
    <w:rsid w:val="006339FD"/>
    <w:rsid w:val="00635604"/>
    <w:rsid w:val="00635CA1"/>
    <w:rsid w:val="00641D52"/>
    <w:rsid w:val="00642A04"/>
    <w:rsid w:val="00642A94"/>
    <w:rsid w:val="00642F39"/>
    <w:rsid w:val="00643506"/>
    <w:rsid w:val="00644A8C"/>
    <w:rsid w:val="00644ECA"/>
    <w:rsid w:val="00645220"/>
    <w:rsid w:val="006469B0"/>
    <w:rsid w:val="00647A36"/>
    <w:rsid w:val="00650216"/>
    <w:rsid w:val="0065035C"/>
    <w:rsid w:val="00650D08"/>
    <w:rsid w:val="0065109F"/>
    <w:rsid w:val="00652890"/>
    <w:rsid w:val="0065315C"/>
    <w:rsid w:val="00654CDF"/>
    <w:rsid w:val="00656384"/>
    <w:rsid w:val="0065741F"/>
    <w:rsid w:val="00660A99"/>
    <w:rsid w:val="006645A2"/>
    <w:rsid w:val="00670A21"/>
    <w:rsid w:val="00671225"/>
    <w:rsid w:val="00671920"/>
    <w:rsid w:val="00671B05"/>
    <w:rsid w:val="0067569E"/>
    <w:rsid w:val="0067696F"/>
    <w:rsid w:val="006816E7"/>
    <w:rsid w:val="00682371"/>
    <w:rsid w:val="00682F16"/>
    <w:rsid w:val="00683627"/>
    <w:rsid w:val="00683693"/>
    <w:rsid w:val="00684780"/>
    <w:rsid w:val="006857AF"/>
    <w:rsid w:val="00686873"/>
    <w:rsid w:val="00687214"/>
    <w:rsid w:val="006875F2"/>
    <w:rsid w:val="00687D78"/>
    <w:rsid w:val="00690470"/>
    <w:rsid w:val="006906B0"/>
    <w:rsid w:val="006912C5"/>
    <w:rsid w:val="006940DB"/>
    <w:rsid w:val="00694D76"/>
    <w:rsid w:val="00696B6C"/>
    <w:rsid w:val="006970EA"/>
    <w:rsid w:val="00697CBB"/>
    <w:rsid w:val="006A07F9"/>
    <w:rsid w:val="006A10E1"/>
    <w:rsid w:val="006A1490"/>
    <w:rsid w:val="006A1ED0"/>
    <w:rsid w:val="006A331F"/>
    <w:rsid w:val="006A347C"/>
    <w:rsid w:val="006A499A"/>
    <w:rsid w:val="006A4E50"/>
    <w:rsid w:val="006A6867"/>
    <w:rsid w:val="006A69EA"/>
    <w:rsid w:val="006B0055"/>
    <w:rsid w:val="006B0CF5"/>
    <w:rsid w:val="006B1062"/>
    <w:rsid w:val="006B10C3"/>
    <w:rsid w:val="006B1957"/>
    <w:rsid w:val="006B2449"/>
    <w:rsid w:val="006C0263"/>
    <w:rsid w:val="006C081B"/>
    <w:rsid w:val="006C50A7"/>
    <w:rsid w:val="006C64FD"/>
    <w:rsid w:val="006C6C1C"/>
    <w:rsid w:val="006C6CD7"/>
    <w:rsid w:val="006C6DE2"/>
    <w:rsid w:val="006D0B12"/>
    <w:rsid w:val="006D1565"/>
    <w:rsid w:val="006D19A8"/>
    <w:rsid w:val="006D378A"/>
    <w:rsid w:val="006D4066"/>
    <w:rsid w:val="006D42CD"/>
    <w:rsid w:val="006D4311"/>
    <w:rsid w:val="006D4981"/>
    <w:rsid w:val="006D63A5"/>
    <w:rsid w:val="006D78E3"/>
    <w:rsid w:val="006E0331"/>
    <w:rsid w:val="006E1A48"/>
    <w:rsid w:val="006E22DB"/>
    <w:rsid w:val="006E3D35"/>
    <w:rsid w:val="006E41B1"/>
    <w:rsid w:val="006E487A"/>
    <w:rsid w:val="006E6147"/>
    <w:rsid w:val="006E61AF"/>
    <w:rsid w:val="006E62CE"/>
    <w:rsid w:val="006E70A9"/>
    <w:rsid w:val="006F1566"/>
    <w:rsid w:val="006F1887"/>
    <w:rsid w:val="006F214D"/>
    <w:rsid w:val="006F2EB6"/>
    <w:rsid w:val="006F3B10"/>
    <w:rsid w:val="006F4A04"/>
    <w:rsid w:val="006F589B"/>
    <w:rsid w:val="006F64DF"/>
    <w:rsid w:val="006F6DC8"/>
    <w:rsid w:val="006F6E65"/>
    <w:rsid w:val="006F7D7A"/>
    <w:rsid w:val="006F7E90"/>
    <w:rsid w:val="007006D4"/>
    <w:rsid w:val="00701AA6"/>
    <w:rsid w:val="00703619"/>
    <w:rsid w:val="00704A0B"/>
    <w:rsid w:val="007050DF"/>
    <w:rsid w:val="007105D4"/>
    <w:rsid w:val="007108A5"/>
    <w:rsid w:val="0071385A"/>
    <w:rsid w:val="00713BC0"/>
    <w:rsid w:val="00715981"/>
    <w:rsid w:val="00715D8E"/>
    <w:rsid w:val="00716BF9"/>
    <w:rsid w:val="0071715D"/>
    <w:rsid w:val="00721211"/>
    <w:rsid w:val="00721C16"/>
    <w:rsid w:val="00723118"/>
    <w:rsid w:val="007234D0"/>
    <w:rsid w:val="00723C24"/>
    <w:rsid w:val="00723C9F"/>
    <w:rsid w:val="00724A86"/>
    <w:rsid w:val="00725598"/>
    <w:rsid w:val="00725F1E"/>
    <w:rsid w:val="00726A05"/>
    <w:rsid w:val="0072731E"/>
    <w:rsid w:val="00730998"/>
    <w:rsid w:val="00730DF2"/>
    <w:rsid w:val="007333C9"/>
    <w:rsid w:val="007339FA"/>
    <w:rsid w:val="00734058"/>
    <w:rsid w:val="0073651D"/>
    <w:rsid w:val="0073770C"/>
    <w:rsid w:val="00737849"/>
    <w:rsid w:val="0074018E"/>
    <w:rsid w:val="0074197A"/>
    <w:rsid w:val="007419A7"/>
    <w:rsid w:val="0074259C"/>
    <w:rsid w:val="00742F0A"/>
    <w:rsid w:val="007438BE"/>
    <w:rsid w:val="00744982"/>
    <w:rsid w:val="00744B85"/>
    <w:rsid w:val="00746276"/>
    <w:rsid w:val="0074696A"/>
    <w:rsid w:val="00747E44"/>
    <w:rsid w:val="00747F52"/>
    <w:rsid w:val="00750C1C"/>
    <w:rsid w:val="00751C76"/>
    <w:rsid w:val="00753B9E"/>
    <w:rsid w:val="00753D62"/>
    <w:rsid w:val="00753E47"/>
    <w:rsid w:val="00753EBD"/>
    <w:rsid w:val="00754947"/>
    <w:rsid w:val="007558A2"/>
    <w:rsid w:val="00755E30"/>
    <w:rsid w:val="0076039E"/>
    <w:rsid w:val="00760FDF"/>
    <w:rsid w:val="00762FF0"/>
    <w:rsid w:val="00763376"/>
    <w:rsid w:val="007635E1"/>
    <w:rsid w:val="007655A7"/>
    <w:rsid w:val="0076608A"/>
    <w:rsid w:val="00766E91"/>
    <w:rsid w:val="00767731"/>
    <w:rsid w:val="00767BC8"/>
    <w:rsid w:val="00770903"/>
    <w:rsid w:val="00770C49"/>
    <w:rsid w:val="007718A4"/>
    <w:rsid w:val="00771A14"/>
    <w:rsid w:val="00772006"/>
    <w:rsid w:val="00772B29"/>
    <w:rsid w:val="00776691"/>
    <w:rsid w:val="0077707C"/>
    <w:rsid w:val="00777369"/>
    <w:rsid w:val="0078318E"/>
    <w:rsid w:val="007838B1"/>
    <w:rsid w:val="007841AC"/>
    <w:rsid w:val="00784819"/>
    <w:rsid w:val="0078670C"/>
    <w:rsid w:val="007877FB"/>
    <w:rsid w:val="00787D8E"/>
    <w:rsid w:val="00787F29"/>
    <w:rsid w:val="00791812"/>
    <w:rsid w:val="00792D56"/>
    <w:rsid w:val="00794D81"/>
    <w:rsid w:val="00796C64"/>
    <w:rsid w:val="007973FB"/>
    <w:rsid w:val="00797487"/>
    <w:rsid w:val="007A19C2"/>
    <w:rsid w:val="007A1FF6"/>
    <w:rsid w:val="007A2365"/>
    <w:rsid w:val="007A319F"/>
    <w:rsid w:val="007A3B47"/>
    <w:rsid w:val="007A4F6E"/>
    <w:rsid w:val="007A5A06"/>
    <w:rsid w:val="007A6D8B"/>
    <w:rsid w:val="007B0BE0"/>
    <w:rsid w:val="007B1B1D"/>
    <w:rsid w:val="007B3D7A"/>
    <w:rsid w:val="007B573F"/>
    <w:rsid w:val="007B6715"/>
    <w:rsid w:val="007C0360"/>
    <w:rsid w:val="007C047E"/>
    <w:rsid w:val="007C08EF"/>
    <w:rsid w:val="007C0A9A"/>
    <w:rsid w:val="007C13B1"/>
    <w:rsid w:val="007C25C0"/>
    <w:rsid w:val="007C2ABC"/>
    <w:rsid w:val="007C2AF2"/>
    <w:rsid w:val="007C352A"/>
    <w:rsid w:val="007C3C0D"/>
    <w:rsid w:val="007C3F6C"/>
    <w:rsid w:val="007C41CF"/>
    <w:rsid w:val="007C436E"/>
    <w:rsid w:val="007C483A"/>
    <w:rsid w:val="007C4A2D"/>
    <w:rsid w:val="007C522D"/>
    <w:rsid w:val="007C5264"/>
    <w:rsid w:val="007C5A06"/>
    <w:rsid w:val="007C71C0"/>
    <w:rsid w:val="007D0AEE"/>
    <w:rsid w:val="007D358F"/>
    <w:rsid w:val="007D3F93"/>
    <w:rsid w:val="007D6738"/>
    <w:rsid w:val="007E033A"/>
    <w:rsid w:val="007E0774"/>
    <w:rsid w:val="007E17D8"/>
    <w:rsid w:val="007E443E"/>
    <w:rsid w:val="007E558D"/>
    <w:rsid w:val="007E5FEF"/>
    <w:rsid w:val="007E6B3E"/>
    <w:rsid w:val="007E73A1"/>
    <w:rsid w:val="007E796C"/>
    <w:rsid w:val="007E7F97"/>
    <w:rsid w:val="007F1344"/>
    <w:rsid w:val="007F28AD"/>
    <w:rsid w:val="007F2EA9"/>
    <w:rsid w:val="007F414C"/>
    <w:rsid w:val="007F4ACC"/>
    <w:rsid w:val="007F5BDE"/>
    <w:rsid w:val="007F6BE4"/>
    <w:rsid w:val="00800083"/>
    <w:rsid w:val="00802C74"/>
    <w:rsid w:val="008039C0"/>
    <w:rsid w:val="0080569A"/>
    <w:rsid w:val="00807645"/>
    <w:rsid w:val="00810FB6"/>
    <w:rsid w:val="008111C6"/>
    <w:rsid w:val="0081144D"/>
    <w:rsid w:val="008126CC"/>
    <w:rsid w:val="00812E0F"/>
    <w:rsid w:val="00814905"/>
    <w:rsid w:val="0081558E"/>
    <w:rsid w:val="00815824"/>
    <w:rsid w:val="00815D96"/>
    <w:rsid w:val="008200E0"/>
    <w:rsid w:val="008206EC"/>
    <w:rsid w:val="008217A2"/>
    <w:rsid w:val="00822261"/>
    <w:rsid w:val="008222CD"/>
    <w:rsid w:val="00823DE4"/>
    <w:rsid w:val="00823E4A"/>
    <w:rsid w:val="00823F82"/>
    <w:rsid w:val="008246E6"/>
    <w:rsid w:val="008260C0"/>
    <w:rsid w:val="00827742"/>
    <w:rsid w:val="00832615"/>
    <w:rsid w:val="00832E00"/>
    <w:rsid w:val="0083320E"/>
    <w:rsid w:val="0083620B"/>
    <w:rsid w:val="008369E3"/>
    <w:rsid w:val="008401A0"/>
    <w:rsid w:val="0084125B"/>
    <w:rsid w:val="00841EB9"/>
    <w:rsid w:val="0084345E"/>
    <w:rsid w:val="008441F6"/>
    <w:rsid w:val="00844E61"/>
    <w:rsid w:val="00844E78"/>
    <w:rsid w:val="00845A04"/>
    <w:rsid w:val="0084750E"/>
    <w:rsid w:val="008476B7"/>
    <w:rsid w:val="00850556"/>
    <w:rsid w:val="008510B7"/>
    <w:rsid w:val="00852000"/>
    <w:rsid w:val="00853AEE"/>
    <w:rsid w:val="00854035"/>
    <w:rsid w:val="00854F16"/>
    <w:rsid w:val="008550A9"/>
    <w:rsid w:val="0085511E"/>
    <w:rsid w:val="008558D6"/>
    <w:rsid w:val="00855C42"/>
    <w:rsid w:val="008573C6"/>
    <w:rsid w:val="00860BB2"/>
    <w:rsid w:val="00860ECC"/>
    <w:rsid w:val="0086148A"/>
    <w:rsid w:val="00861E50"/>
    <w:rsid w:val="0086229B"/>
    <w:rsid w:val="0086557E"/>
    <w:rsid w:val="00865867"/>
    <w:rsid w:val="008666A1"/>
    <w:rsid w:val="00867CC1"/>
    <w:rsid w:val="008722F7"/>
    <w:rsid w:val="00872959"/>
    <w:rsid w:val="00872CCD"/>
    <w:rsid w:val="008816C3"/>
    <w:rsid w:val="0088199E"/>
    <w:rsid w:val="008844D2"/>
    <w:rsid w:val="00884965"/>
    <w:rsid w:val="00884A98"/>
    <w:rsid w:val="008854B8"/>
    <w:rsid w:val="00885589"/>
    <w:rsid w:val="00885B4D"/>
    <w:rsid w:val="00886EDD"/>
    <w:rsid w:val="00887592"/>
    <w:rsid w:val="00890998"/>
    <w:rsid w:val="00891D8D"/>
    <w:rsid w:val="00892C94"/>
    <w:rsid w:val="0089392E"/>
    <w:rsid w:val="008952EE"/>
    <w:rsid w:val="00895347"/>
    <w:rsid w:val="00896C94"/>
    <w:rsid w:val="00896FAF"/>
    <w:rsid w:val="008A59AF"/>
    <w:rsid w:val="008A5D1D"/>
    <w:rsid w:val="008A624E"/>
    <w:rsid w:val="008B0E80"/>
    <w:rsid w:val="008B208F"/>
    <w:rsid w:val="008B2BBA"/>
    <w:rsid w:val="008B3C02"/>
    <w:rsid w:val="008B3DA7"/>
    <w:rsid w:val="008B482E"/>
    <w:rsid w:val="008C1452"/>
    <w:rsid w:val="008C29D9"/>
    <w:rsid w:val="008C45B3"/>
    <w:rsid w:val="008C4E1D"/>
    <w:rsid w:val="008C7116"/>
    <w:rsid w:val="008C7D8A"/>
    <w:rsid w:val="008C7EAE"/>
    <w:rsid w:val="008D1EC6"/>
    <w:rsid w:val="008D1F66"/>
    <w:rsid w:val="008D2605"/>
    <w:rsid w:val="008D4332"/>
    <w:rsid w:val="008D4EA0"/>
    <w:rsid w:val="008D5D56"/>
    <w:rsid w:val="008D6ED6"/>
    <w:rsid w:val="008D77B5"/>
    <w:rsid w:val="008D789B"/>
    <w:rsid w:val="008E157B"/>
    <w:rsid w:val="008E60B9"/>
    <w:rsid w:val="008E6353"/>
    <w:rsid w:val="008E6880"/>
    <w:rsid w:val="008E6BB1"/>
    <w:rsid w:val="008E7ACB"/>
    <w:rsid w:val="008E7C9E"/>
    <w:rsid w:val="008F0B4A"/>
    <w:rsid w:val="008F3D90"/>
    <w:rsid w:val="008F436B"/>
    <w:rsid w:val="008F43D1"/>
    <w:rsid w:val="008F445C"/>
    <w:rsid w:val="008F56FF"/>
    <w:rsid w:val="008F5D4D"/>
    <w:rsid w:val="008F64BA"/>
    <w:rsid w:val="00905D25"/>
    <w:rsid w:val="00906786"/>
    <w:rsid w:val="00906887"/>
    <w:rsid w:val="0090696E"/>
    <w:rsid w:val="00910BED"/>
    <w:rsid w:val="0091211D"/>
    <w:rsid w:val="0091231D"/>
    <w:rsid w:val="009125E4"/>
    <w:rsid w:val="00914062"/>
    <w:rsid w:val="00914157"/>
    <w:rsid w:val="00914896"/>
    <w:rsid w:val="00914F84"/>
    <w:rsid w:val="00917CBF"/>
    <w:rsid w:val="009223E2"/>
    <w:rsid w:val="00924042"/>
    <w:rsid w:val="00924332"/>
    <w:rsid w:val="00924910"/>
    <w:rsid w:val="00926D82"/>
    <w:rsid w:val="009276A5"/>
    <w:rsid w:val="009278AB"/>
    <w:rsid w:val="00927A95"/>
    <w:rsid w:val="00931BD0"/>
    <w:rsid w:val="00932F4F"/>
    <w:rsid w:val="00932F97"/>
    <w:rsid w:val="00934AA0"/>
    <w:rsid w:val="00935939"/>
    <w:rsid w:val="00943123"/>
    <w:rsid w:val="00945C30"/>
    <w:rsid w:val="00945C4A"/>
    <w:rsid w:val="00946BD3"/>
    <w:rsid w:val="00946D80"/>
    <w:rsid w:val="009503BF"/>
    <w:rsid w:val="009503C0"/>
    <w:rsid w:val="00950D4F"/>
    <w:rsid w:val="00950D7F"/>
    <w:rsid w:val="00952B5D"/>
    <w:rsid w:val="00954BF4"/>
    <w:rsid w:val="00955644"/>
    <w:rsid w:val="00955CDA"/>
    <w:rsid w:val="00956181"/>
    <w:rsid w:val="00956222"/>
    <w:rsid w:val="00957F74"/>
    <w:rsid w:val="009612BD"/>
    <w:rsid w:val="00961785"/>
    <w:rsid w:val="00961D0F"/>
    <w:rsid w:val="009625BD"/>
    <w:rsid w:val="009636F9"/>
    <w:rsid w:val="00965919"/>
    <w:rsid w:val="00965F54"/>
    <w:rsid w:val="00966EF3"/>
    <w:rsid w:val="0097070B"/>
    <w:rsid w:val="00970751"/>
    <w:rsid w:val="00971921"/>
    <w:rsid w:val="00972A25"/>
    <w:rsid w:val="00973203"/>
    <w:rsid w:val="009736C3"/>
    <w:rsid w:val="00973F55"/>
    <w:rsid w:val="009741D0"/>
    <w:rsid w:val="0097497A"/>
    <w:rsid w:val="00977A4C"/>
    <w:rsid w:val="00980B75"/>
    <w:rsid w:val="00983127"/>
    <w:rsid w:val="00983C5A"/>
    <w:rsid w:val="009840FA"/>
    <w:rsid w:val="00985EB6"/>
    <w:rsid w:val="00986134"/>
    <w:rsid w:val="00986D94"/>
    <w:rsid w:val="00991793"/>
    <w:rsid w:val="0099209B"/>
    <w:rsid w:val="0099455C"/>
    <w:rsid w:val="0099466B"/>
    <w:rsid w:val="00995CCB"/>
    <w:rsid w:val="00995D82"/>
    <w:rsid w:val="00995DA8"/>
    <w:rsid w:val="0099635A"/>
    <w:rsid w:val="009967D5"/>
    <w:rsid w:val="00996D18"/>
    <w:rsid w:val="009973D4"/>
    <w:rsid w:val="009A0543"/>
    <w:rsid w:val="009A08A8"/>
    <w:rsid w:val="009A1E0D"/>
    <w:rsid w:val="009A3582"/>
    <w:rsid w:val="009A4104"/>
    <w:rsid w:val="009A59FA"/>
    <w:rsid w:val="009B22F7"/>
    <w:rsid w:val="009B29CB"/>
    <w:rsid w:val="009B34B0"/>
    <w:rsid w:val="009B3D59"/>
    <w:rsid w:val="009B3FE8"/>
    <w:rsid w:val="009B4F7B"/>
    <w:rsid w:val="009B61F8"/>
    <w:rsid w:val="009B6CEA"/>
    <w:rsid w:val="009B7245"/>
    <w:rsid w:val="009B766A"/>
    <w:rsid w:val="009C0E8A"/>
    <w:rsid w:val="009C24EC"/>
    <w:rsid w:val="009C348D"/>
    <w:rsid w:val="009C3A12"/>
    <w:rsid w:val="009C50ED"/>
    <w:rsid w:val="009C5E22"/>
    <w:rsid w:val="009C6225"/>
    <w:rsid w:val="009C7D1F"/>
    <w:rsid w:val="009D03D5"/>
    <w:rsid w:val="009D0576"/>
    <w:rsid w:val="009D0EF6"/>
    <w:rsid w:val="009D1198"/>
    <w:rsid w:val="009D4B57"/>
    <w:rsid w:val="009D6AE2"/>
    <w:rsid w:val="009D6FA6"/>
    <w:rsid w:val="009D7144"/>
    <w:rsid w:val="009E1C35"/>
    <w:rsid w:val="009E1F27"/>
    <w:rsid w:val="009E2146"/>
    <w:rsid w:val="009E3F97"/>
    <w:rsid w:val="009E52CA"/>
    <w:rsid w:val="009E7BC4"/>
    <w:rsid w:val="009E7D07"/>
    <w:rsid w:val="009F0F39"/>
    <w:rsid w:val="009F1953"/>
    <w:rsid w:val="009F3E9B"/>
    <w:rsid w:val="009F4C72"/>
    <w:rsid w:val="009F714C"/>
    <w:rsid w:val="009F745E"/>
    <w:rsid w:val="009F773F"/>
    <w:rsid w:val="00A003AE"/>
    <w:rsid w:val="00A01B18"/>
    <w:rsid w:val="00A01E5A"/>
    <w:rsid w:val="00A03489"/>
    <w:rsid w:val="00A05F1D"/>
    <w:rsid w:val="00A06906"/>
    <w:rsid w:val="00A069C2"/>
    <w:rsid w:val="00A10BCE"/>
    <w:rsid w:val="00A10F4E"/>
    <w:rsid w:val="00A1144A"/>
    <w:rsid w:val="00A12059"/>
    <w:rsid w:val="00A1298A"/>
    <w:rsid w:val="00A13B45"/>
    <w:rsid w:val="00A149C2"/>
    <w:rsid w:val="00A17527"/>
    <w:rsid w:val="00A210B5"/>
    <w:rsid w:val="00A219C4"/>
    <w:rsid w:val="00A22237"/>
    <w:rsid w:val="00A23C48"/>
    <w:rsid w:val="00A2479C"/>
    <w:rsid w:val="00A24B88"/>
    <w:rsid w:val="00A27970"/>
    <w:rsid w:val="00A30B86"/>
    <w:rsid w:val="00A30C40"/>
    <w:rsid w:val="00A31057"/>
    <w:rsid w:val="00A316D5"/>
    <w:rsid w:val="00A320BC"/>
    <w:rsid w:val="00A3227E"/>
    <w:rsid w:val="00A354F4"/>
    <w:rsid w:val="00A3697F"/>
    <w:rsid w:val="00A406F7"/>
    <w:rsid w:val="00A40F79"/>
    <w:rsid w:val="00A41813"/>
    <w:rsid w:val="00A439A3"/>
    <w:rsid w:val="00A43A98"/>
    <w:rsid w:val="00A4599D"/>
    <w:rsid w:val="00A46164"/>
    <w:rsid w:val="00A51136"/>
    <w:rsid w:val="00A51B6F"/>
    <w:rsid w:val="00A52056"/>
    <w:rsid w:val="00A54988"/>
    <w:rsid w:val="00A60C01"/>
    <w:rsid w:val="00A60FB4"/>
    <w:rsid w:val="00A65426"/>
    <w:rsid w:val="00A6635C"/>
    <w:rsid w:val="00A67972"/>
    <w:rsid w:val="00A7036F"/>
    <w:rsid w:val="00A70811"/>
    <w:rsid w:val="00A710B1"/>
    <w:rsid w:val="00A72FA5"/>
    <w:rsid w:val="00A73EC4"/>
    <w:rsid w:val="00A740FE"/>
    <w:rsid w:val="00A742E6"/>
    <w:rsid w:val="00A74B28"/>
    <w:rsid w:val="00A758CA"/>
    <w:rsid w:val="00A75913"/>
    <w:rsid w:val="00A759FC"/>
    <w:rsid w:val="00A76BD3"/>
    <w:rsid w:val="00A77480"/>
    <w:rsid w:val="00A77D46"/>
    <w:rsid w:val="00A77E34"/>
    <w:rsid w:val="00A77ED0"/>
    <w:rsid w:val="00A806CF"/>
    <w:rsid w:val="00A81158"/>
    <w:rsid w:val="00A823B1"/>
    <w:rsid w:val="00A83FBC"/>
    <w:rsid w:val="00A84564"/>
    <w:rsid w:val="00A849A9"/>
    <w:rsid w:val="00A854E8"/>
    <w:rsid w:val="00A85501"/>
    <w:rsid w:val="00A86372"/>
    <w:rsid w:val="00A8739A"/>
    <w:rsid w:val="00A91549"/>
    <w:rsid w:val="00A925E5"/>
    <w:rsid w:val="00A94E8E"/>
    <w:rsid w:val="00A952BD"/>
    <w:rsid w:val="00A9631E"/>
    <w:rsid w:val="00A97D8D"/>
    <w:rsid w:val="00AA2491"/>
    <w:rsid w:val="00AA3640"/>
    <w:rsid w:val="00AA3F7F"/>
    <w:rsid w:val="00AA44C4"/>
    <w:rsid w:val="00AA6E20"/>
    <w:rsid w:val="00AA6E7D"/>
    <w:rsid w:val="00AB1F66"/>
    <w:rsid w:val="00AB257E"/>
    <w:rsid w:val="00AB2D84"/>
    <w:rsid w:val="00AB55A7"/>
    <w:rsid w:val="00AB619F"/>
    <w:rsid w:val="00AC0B2D"/>
    <w:rsid w:val="00AC0DF5"/>
    <w:rsid w:val="00AC1BC8"/>
    <w:rsid w:val="00AC2F0F"/>
    <w:rsid w:val="00AC4CB7"/>
    <w:rsid w:val="00AD0C47"/>
    <w:rsid w:val="00AD16A9"/>
    <w:rsid w:val="00AD16AF"/>
    <w:rsid w:val="00AD197C"/>
    <w:rsid w:val="00AD1CFA"/>
    <w:rsid w:val="00AD3B85"/>
    <w:rsid w:val="00AD3C7A"/>
    <w:rsid w:val="00AD48AF"/>
    <w:rsid w:val="00AD4BE1"/>
    <w:rsid w:val="00AD4F11"/>
    <w:rsid w:val="00AD5234"/>
    <w:rsid w:val="00AD5693"/>
    <w:rsid w:val="00AD771C"/>
    <w:rsid w:val="00AD7CAC"/>
    <w:rsid w:val="00AE2BE4"/>
    <w:rsid w:val="00AE4BB7"/>
    <w:rsid w:val="00AE6BD2"/>
    <w:rsid w:val="00AE7CBA"/>
    <w:rsid w:val="00AF0D5A"/>
    <w:rsid w:val="00AF28DB"/>
    <w:rsid w:val="00AF2DFD"/>
    <w:rsid w:val="00AF2EAC"/>
    <w:rsid w:val="00AF3953"/>
    <w:rsid w:val="00AF4114"/>
    <w:rsid w:val="00AF4DDB"/>
    <w:rsid w:val="00AF4DDF"/>
    <w:rsid w:val="00AF52BC"/>
    <w:rsid w:val="00AF70DA"/>
    <w:rsid w:val="00AF7BCA"/>
    <w:rsid w:val="00AF7EAB"/>
    <w:rsid w:val="00B00B42"/>
    <w:rsid w:val="00B04F0F"/>
    <w:rsid w:val="00B04F6D"/>
    <w:rsid w:val="00B07BE8"/>
    <w:rsid w:val="00B145D1"/>
    <w:rsid w:val="00B21259"/>
    <w:rsid w:val="00B22C97"/>
    <w:rsid w:val="00B2376A"/>
    <w:rsid w:val="00B23EF1"/>
    <w:rsid w:val="00B24C56"/>
    <w:rsid w:val="00B25589"/>
    <w:rsid w:val="00B279D3"/>
    <w:rsid w:val="00B27A20"/>
    <w:rsid w:val="00B304A2"/>
    <w:rsid w:val="00B33661"/>
    <w:rsid w:val="00B344FC"/>
    <w:rsid w:val="00B3677B"/>
    <w:rsid w:val="00B36D79"/>
    <w:rsid w:val="00B3776C"/>
    <w:rsid w:val="00B4154D"/>
    <w:rsid w:val="00B42C7F"/>
    <w:rsid w:val="00B45679"/>
    <w:rsid w:val="00B46148"/>
    <w:rsid w:val="00B47187"/>
    <w:rsid w:val="00B47B9B"/>
    <w:rsid w:val="00B50336"/>
    <w:rsid w:val="00B52530"/>
    <w:rsid w:val="00B530DF"/>
    <w:rsid w:val="00B536C7"/>
    <w:rsid w:val="00B54563"/>
    <w:rsid w:val="00B5581D"/>
    <w:rsid w:val="00B55A36"/>
    <w:rsid w:val="00B55CBE"/>
    <w:rsid w:val="00B55DFC"/>
    <w:rsid w:val="00B63192"/>
    <w:rsid w:val="00B6331C"/>
    <w:rsid w:val="00B64599"/>
    <w:rsid w:val="00B645E8"/>
    <w:rsid w:val="00B64D03"/>
    <w:rsid w:val="00B64DD8"/>
    <w:rsid w:val="00B65455"/>
    <w:rsid w:val="00B66305"/>
    <w:rsid w:val="00B67B17"/>
    <w:rsid w:val="00B70798"/>
    <w:rsid w:val="00B7255A"/>
    <w:rsid w:val="00B729A6"/>
    <w:rsid w:val="00B7378F"/>
    <w:rsid w:val="00B74588"/>
    <w:rsid w:val="00B75495"/>
    <w:rsid w:val="00B75EB6"/>
    <w:rsid w:val="00B76481"/>
    <w:rsid w:val="00B76A88"/>
    <w:rsid w:val="00B777BD"/>
    <w:rsid w:val="00B809AD"/>
    <w:rsid w:val="00B81F54"/>
    <w:rsid w:val="00B82DB2"/>
    <w:rsid w:val="00B83057"/>
    <w:rsid w:val="00B8370C"/>
    <w:rsid w:val="00B83967"/>
    <w:rsid w:val="00B84493"/>
    <w:rsid w:val="00B84C3F"/>
    <w:rsid w:val="00B858FC"/>
    <w:rsid w:val="00B86FBC"/>
    <w:rsid w:val="00B87F93"/>
    <w:rsid w:val="00B91777"/>
    <w:rsid w:val="00B92690"/>
    <w:rsid w:val="00B93EDF"/>
    <w:rsid w:val="00B9468A"/>
    <w:rsid w:val="00B9651E"/>
    <w:rsid w:val="00B9781D"/>
    <w:rsid w:val="00BA0576"/>
    <w:rsid w:val="00BA0D2D"/>
    <w:rsid w:val="00BA275A"/>
    <w:rsid w:val="00BA33E5"/>
    <w:rsid w:val="00BA49AE"/>
    <w:rsid w:val="00BA54BC"/>
    <w:rsid w:val="00BA615E"/>
    <w:rsid w:val="00BA66CC"/>
    <w:rsid w:val="00BA6C67"/>
    <w:rsid w:val="00BA795A"/>
    <w:rsid w:val="00BB03A3"/>
    <w:rsid w:val="00BB2086"/>
    <w:rsid w:val="00BB2B6B"/>
    <w:rsid w:val="00BB36E5"/>
    <w:rsid w:val="00BB4CCD"/>
    <w:rsid w:val="00BB4EA6"/>
    <w:rsid w:val="00BB548F"/>
    <w:rsid w:val="00BB5D53"/>
    <w:rsid w:val="00BB6506"/>
    <w:rsid w:val="00BB703F"/>
    <w:rsid w:val="00BB7638"/>
    <w:rsid w:val="00BC0CB9"/>
    <w:rsid w:val="00BC21D4"/>
    <w:rsid w:val="00BC304C"/>
    <w:rsid w:val="00BC3640"/>
    <w:rsid w:val="00BC3B81"/>
    <w:rsid w:val="00BC5DBE"/>
    <w:rsid w:val="00BC7BD4"/>
    <w:rsid w:val="00BD121C"/>
    <w:rsid w:val="00BD251F"/>
    <w:rsid w:val="00BD2AA7"/>
    <w:rsid w:val="00BD2EB7"/>
    <w:rsid w:val="00BD390C"/>
    <w:rsid w:val="00BD5CB9"/>
    <w:rsid w:val="00BD680B"/>
    <w:rsid w:val="00BD7BC7"/>
    <w:rsid w:val="00BE13A3"/>
    <w:rsid w:val="00BE1A4E"/>
    <w:rsid w:val="00BE1D12"/>
    <w:rsid w:val="00BE1D69"/>
    <w:rsid w:val="00BE2161"/>
    <w:rsid w:val="00BE27E3"/>
    <w:rsid w:val="00BE2C5E"/>
    <w:rsid w:val="00BE34C9"/>
    <w:rsid w:val="00BE388B"/>
    <w:rsid w:val="00BE4DA7"/>
    <w:rsid w:val="00BE6D99"/>
    <w:rsid w:val="00BE7BD0"/>
    <w:rsid w:val="00BF0F53"/>
    <w:rsid w:val="00BF1087"/>
    <w:rsid w:val="00BF1C44"/>
    <w:rsid w:val="00BF3900"/>
    <w:rsid w:val="00BF71B9"/>
    <w:rsid w:val="00BF7C45"/>
    <w:rsid w:val="00C0190D"/>
    <w:rsid w:val="00C01ACD"/>
    <w:rsid w:val="00C061DF"/>
    <w:rsid w:val="00C062EC"/>
    <w:rsid w:val="00C06E72"/>
    <w:rsid w:val="00C0783E"/>
    <w:rsid w:val="00C10327"/>
    <w:rsid w:val="00C103B2"/>
    <w:rsid w:val="00C1184A"/>
    <w:rsid w:val="00C118DE"/>
    <w:rsid w:val="00C12071"/>
    <w:rsid w:val="00C12D31"/>
    <w:rsid w:val="00C13C34"/>
    <w:rsid w:val="00C1517A"/>
    <w:rsid w:val="00C15C10"/>
    <w:rsid w:val="00C16A2C"/>
    <w:rsid w:val="00C21137"/>
    <w:rsid w:val="00C23890"/>
    <w:rsid w:val="00C243EC"/>
    <w:rsid w:val="00C24E2C"/>
    <w:rsid w:val="00C25818"/>
    <w:rsid w:val="00C26E39"/>
    <w:rsid w:val="00C2743B"/>
    <w:rsid w:val="00C305D5"/>
    <w:rsid w:val="00C30810"/>
    <w:rsid w:val="00C31619"/>
    <w:rsid w:val="00C31CBF"/>
    <w:rsid w:val="00C32062"/>
    <w:rsid w:val="00C3403C"/>
    <w:rsid w:val="00C344E5"/>
    <w:rsid w:val="00C34F65"/>
    <w:rsid w:val="00C3611B"/>
    <w:rsid w:val="00C40006"/>
    <w:rsid w:val="00C40871"/>
    <w:rsid w:val="00C408E0"/>
    <w:rsid w:val="00C4110C"/>
    <w:rsid w:val="00C42466"/>
    <w:rsid w:val="00C4254D"/>
    <w:rsid w:val="00C43A11"/>
    <w:rsid w:val="00C448FF"/>
    <w:rsid w:val="00C4661A"/>
    <w:rsid w:val="00C46725"/>
    <w:rsid w:val="00C500C6"/>
    <w:rsid w:val="00C50168"/>
    <w:rsid w:val="00C50DF2"/>
    <w:rsid w:val="00C51B8D"/>
    <w:rsid w:val="00C52403"/>
    <w:rsid w:val="00C52A47"/>
    <w:rsid w:val="00C539BA"/>
    <w:rsid w:val="00C53D61"/>
    <w:rsid w:val="00C55066"/>
    <w:rsid w:val="00C551A1"/>
    <w:rsid w:val="00C555C4"/>
    <w:rsid w:val="00C56AE7"/>
    <w:rsid w:val="00C600E1"/>
    <w:rsid w:val="00C60E31"/>
    <w:rsid w:val="00C61D14"/>
    <w:rsid w:val="00C62202"/>
    <w:rsid w:val="00C64004"/>
    <w:rsid w:val="00C6459C"/>
    <w:rsid w:val="00C658A0"/>
    <w:rsid w:val="00C67476"/>
    <w:rsid w:val="00C67B4F"/>
    <w:rsid w:val="00C704F4"/>
    <w:rsid w:val="00C71B53"/>
    <w:rsid w:val="00C73320"/>
    <w:rsid w:val="00C73866"/>
    <w:rsid w:val="00C7394E"/>
    <w:rsid w:val="00C75233"/>
    <w:rsid w:val="00C75F25"/>
    <w:rsid w:val="00C766B7"/>
    <w:rsid w:val="00C76CCF"/>
    <w:rsid w:val="00C77C46"/>
    <w:rsid w:val="00C8013E"/>
    <w:rsid w:val="00C80414"/>
    <w:rsid w:val="00C80AF8"/>
    <w:rsid w:val="00C8137D"/>
    <w:rsid w:val="00C81706"/>
    <w:rsid w:val="00C8173D"/>
    <w:rsid w:val="00C81BC5"/>
    <w:rsid w:val="00C8203E"/>
    <w:rsid w:val="00C86315"/>
    <w:rsid w:val="00C869D4"/>
    <w:rsid w:val="00C87549"/>
    <w:rsid w:val="00C8785A"/>
    <w:rsid w:val="00C878DD"/>
    <w:rsid w:val="00C878EB"/>
    <w:rsid w:val="00C91E11"/>
    <w:rsid w:val="00C93901"/>
    <w:rsid w:val="00C94005"/>
    <w:rsid w:val="00C94FC6"/>
    <w:rsid w:val="00C97BAF"/>
    <w:rsid w:val="00CA0CB9"/>
    <w:rsid w:val="00CA22ED"/>
    <w:rsid w:val="00CA37CE"/>
    <w:rsid w:val="00CA3C0F"/>
    <w:rsid w:val="00CA4EEE"/>
    <w:rsid w:val="00CA534F"/>
    <w:rsid w:val="00CA54B0"/>
    <w:rsid w:val="00CA6915"/>
    <w:rsid w:val="00CA6C8F"/>
    <w:rsid w:val="00CA6ECB"/>
    <w:rsid w:val="00CA70D5"/>
    <w:rsid w:val="00CB0818"/>
    <w:rsid w:val="00CB0A71"/>
    <w:rsid w:val="00CB1F53"/>
    <w:rsid w:val="00CB31FA"/>
    <w:rsid w:val="00CB3E58"/>
    <w:rsid w:val="00CB5947"/>
    <w:rsid w:val="00CB696C"/>
    <w:rsid w:val="00CB7BF8"/>
    <w:rsid w:val="00CB7C51"/>
    <w:rsid w:val="00CC1B00"/>
    <w:rsid w:val="00CC1C5F"/>
    <w:rsid w:val="00CC2A49"/>
    <w:rsid w:val="00CC3891"/>
    <w:rsid w:val="00CC4623"/>
    <w:rsid w:val="00CC59DD"/>
    <w:rsid w:val="00CC6BBA"/>
    <w:rsid w:val="00CC746E"/>
    <w:rsid w:val="00CD06B9"/>
    <w:rsid w:val="00CD1709"/>
    <w:rsid w:val="00CD1D3C"/>
    <w:rsid w:val="00CD2796"/>
    <w:rsid w:val="00CD3162"/>
    <w:rsid w:val="00CD31BA"/>
    <w:rsid w:val="00CD39CB"/>
    <w:rsid w:val="00CD4375"/>
    <w:rsid w:val="00CD556D"/>
    <w:rsid w:val="00CD5820"/>
    <w:rsid w:val="00CD6BDF"/>
    <w:rsid w:val="00CE11EF"/>
    <w:rsid w:val="00CE15B7"/>
    <w:rsid w:val="00CE226F"/>
    <w:rsid w:val="00CE29C7"/>
    <w:rsid w:val="00CE30E2"/>
    <w:rsid w:val="00CE46B4"/>
    <w:rsid w:val="00CE7C2D"/>
    <w:rsid w:val="00CF0290"/>
    <w:rsid w:val="00CF053F"/>
    <w:rsid w:val="00CF0A4F"/>
    <w:rsid w:val="00CF1A7A"/>
    <w:rsid w:val="00CF1D40"/>
    <w:rsid w:val="00CF4666"/>
    <w:rsid w:val="00CF6F64"/>
    <w:rsid w:val="00CF70E0"/>
    <w:rsid w:val="00CF72F9"/>
    <w:rsid w:val="00CF76E3"/>
    <w:rsid w:val="00D00A44"/>
    <w:rsid w:val="00D01FA3"/>
    <w:rsid w:val="00D02C82"/>
    <w:rsid w:val="00D05379"/>
    <w:rsid w:val="00D0594F"/>
    <w:rsid w:val="00D05FF0"/>
    <w:rsid w:val="00D062C4"/>
    <w:rsid w:val="00D068E5"/>
    <w:rsid w:val="00D10923"/>
    <w:rsid w:val="00D12A4C"/>
    <w:rsid w:val="00D13A1E"/>
    <w:rsid w:val="00D13C7C"/>
    <w:rsid w:val="00D16BCD"/>
    <w:rsid w:val="00D16CEA"/>
    <w:rsid w:val="00D16FD4"/>
    <w:rsid w:val="00D171DF"/>
    <w:rsid w:val="00D20452"/>
    <w:rsid w:val="00D24CF0"/>
    <w:rsid w:val="00D24F0F"/>
    <w:rsid w:val="00D25F9D"/>
    <w:rsid w:val="00D26C2E"/>
    <w:rsid w:val="00D27FAE"/>
    <w:rsid w:val="00D313E3"/>
    <w:rsid w:val="00D3361C"/>
    <w:rsid w:val="00D35D83"/>
    <w:rsid w:val="00D3702E"/>
    <w:rsid w:val="00D37558"/>
    <w:rsid w:val="00D41E05"/>
    <w:rsid w:val="00D42015"/>
    <w:rsid w:val="00D429F1"/>
    <w:rsid w:val="00D43B4E"/>
    <w:rsid w:val="00D44095"/>
    <w:rsid w:val="00D44DD1"/>
    <w:rsid w:val="00D46B5F"/>
    <w:rsid w:val="00D50749"/>
    <w:rsid w:val="00D516B7"/>
    <w:rsid w:val="00D516BF"/>
    <w:rsid w:val="00D51A88"/>
    <w:rsid w:val="00D527EA"/>
    <w:rsid w:val="00D54106"/>
    <w:rsid w:val="00D54457"/>
    <w:rsid w:val="00D54F79"/>
    <w:rsid w:val="00D5517D"/>
    <w:rsid w:val="00D55772"/>
    <w:rsid w:val="00D56783"/>
    <w:rsid w:val="00D60503"/>
    <w:rsid w:val="00D614E0"/>
    <w:rsid w:val="00D62196"/>
    <w:rsid w:val="00D6394A"/>
    <w:rsid w:val="00D64074"/>
    <w:rsid w:val="00D642E1"/>
    <w:rsid w:val="00D64470"/>
    <w:rsid w:val="00D64743"/>
    <w:rsid w:val="00D64E74"/>
    <w:rsid w:val="00D6657C"/>
    <w:rsid w:val="00D66B24"/>
    <w:rsid w:val="00D66D21"/>
    <w:rsid w:val="00D66F12"/>
    <w:rsid w:val="00D67104"/>
    <w:rsid w:val="00D71A47"/>
    <w:rsid w:val="00D71E33"/>
    <w:rsid w:val="00D7337A"/>
    <w:rsid w:val="00D74273"/>
    <w:rsid w:val="00D7450A"/>
    <w:rsid w:val="00D75FED"/>
    <w:rsid w:val="00D76AB2"/>
    <w:rsid w:val="00D7789F"/>
    <w:rsid w:val="00D808ED"/>
    <w:rsid w:val="00D81257"/>
    <w:rsid w:val="00D82D3D"/>
    <w:rsid w:val="00D83F74"/>
    <w:rsid w:val="00D846C8"/>
    <w:rsid w:val="00D86798"/>
    <w:rsid w:val="00D8771B"/>
    <w:rsid w:val="00D90E56"/>
    <w:rsid w:val="00D930D7"/>
    <w:rsid w:val="00D94B9A"/>
    <w:rsid w:val="00D94D08"/>
    <w:rsid w:val="00D97D3B"/>
    <w:rsid w:val="00DA20FF"/>
    <w:rsid w:val="00DA2867"/>
    <w:rsid w:val="00DA37AA"/>
    <w:rsid w:val="00DA3AAB"/>
    <w:rsid w:val="00DA4BF8"/>
    <w:rsid w:val="00DA5D75"/>
    <w:rsid w:val="00DB0F1F"/>
    <w:rsid w:val="00DB1A86"/>
    <w:rsid w:val="00DB1BEC"/>
    <w:rsid w:val="00DB3526"/>
    <w:rsid w:val="00DB523E"/>
    <w:rsid w:val="00DB56A6"/>
    <w:rsid w:val="00DB591B"/>
    <w:rsid w:val="00DB6911"/>
    <w:rsid w:val="00DB6DAC"/>
    <w:rsid w:val="00DB7568"/>
    <w:rsid w:val="00DB7A1A"/>
    <w:rsid w:val="00DC01F5"/>
    <w:rsid w:val="00DC3307"/>
    <w:rsid w:val="00DC3D3D"/>
    <w:rsid w:val="00DC4090"/>
    <w:rsid w:val="00DC6C1B"/>
    <w:rsid w:val="00DC7E35"/>
    <w:rsid w:val="00DD10BA"/>
    <w:rsid w:val="00DD1A59"/>
    <w:rsid w:val="00DD23D2"/>
    <w:rsid w:val="00DD2FDA"/>
    <w:rsid w:val="00DD3F5D"/>
    <w:rsid w:val="00DD57CB"/>
    <w:rsid w:val="00DD6394"/>
    <w:rsid w:val="00DD6EFE"/>
    <w:rsid w:val="00DD7455"/>
    <w:rsid w:val="00DD7B4C"/>
    <w:rsid w:val="00DE06CE"/>
    <w:rsid w:val="00DE139C"/>
    <w:rsid w:val="00DE1568"/>
    <w:rsid w:val="00DE1757"/>
    <w:rsid w:val="00DE2375"/>
    <w:rsid w:val="00DE29A4"/>
    <w:rsid w:val="00DE309B"/>
    <w:rsid w:val="00DE363A"/>
    <w:rsid w:val="00DE40A1"/>
    <w:rsid w:val="00DE4259"/>
    <w:rsid w:val="00DE5AAF"/>
    <w:rsid w:val="00DE5DDD"/>
    <w:rsid w:val="00DE70B6"/>
    <w:rsid w:val="00DF1011"/>
    <w:rsid w:val="00DF13AF"/>
    <w:rsid w:val="00DF1B62"/>
    <w:rsid w:val="00DF1FAC"/>
    <w:rsid w:val="00DF2A8C"/>
    <w:rsid w:val="00DF49C6"/>
    <w:rsid w:val="00DF561E"/>
    <w:rsid w:val="00DF68E7"/>
    <w:rsid w:val="00E02748"/>
    <w:rsid w:val="00E03A2C"/>
    <w:rsid w:val="00E03C1F"/>
    <w:rsid w:val="00E0464F"/>
    <w:rsid w:val="00E04890"/>
    <w:rsid w:val="00E04BA1"/>
    <w:rsid w:val="00E053C5"/>
    <w:rsid w:val="00E05DBB"/>
    <w:rsid w:val="00E06FDB"/>
    <w:rsid w:val="00E102B5"/>
    <w:rsid w:val="00E11152"/>
    <w:rsid w:val="00E11F3D"/>
    <w:rsid w:val="00E12771"/>
    <w:rsid w:val="00E13253"/>
    <w:rsid w:val="00E16344"/>
    <w:rsid w:val="00E1686D"/>
    <w:rsid w:val="00E20071"/>
    <w:rsid w:val="00E23309"/>
    <w:rsid w:val="00E2685F"/>
    <w:rsid w:val="00E31051"/>
    <w:rsid w:val="00E3288D"/>
    <w:rsid w:val="00E33D49"/>
    <w:rsid w:val="00E34AF3"/>
    <w:rsid w:val="00E34EFF"/>
    <w:rsid w:val="00E3639B"/>
    <w:rsid w:val="00E36B92"/>
    <w:rsid w:val="00E40294"/>
    <w:rsid w:val="00E4080B"/>
    <w:rsid w:val="00E41583"/>
    <w:rsid w:val="00E4221E"/>
    <w:rsid w:val="00E42B80"/>
    <w:rsid w:val="00E43D41"/>
    <w:rsid w:val="00E441AF"/>
    <w:rsid w:val="00E506BF"/>
    <w:rsid w:val="00E50A2C"/>
    <w:rsid w:val="00E51094"/>
    <w:rsid w:val="00E513E2"/>
    <w:rsid w:val="00E517E0"/>
    <w:rsid w:val="00E51998"/>
    <w:rsid w:val="00E52077"/>
    <w:rsid w:val="00E53EDA"/>
    <w:rsid w:val="00E54A48"/>
    <w:rsid w:val="00E5657C"/>
    <w:rsid w:val="00E60BB6"/>
    <w:rsid w:val="00E6208B"/>
    <w:rsid w:val="00E65A67"/>
    <w:rsid w:val="00E66962"/>
    <w:rsid w:val="00E66D4C"/>
    <w:rsid w:val="00E6702E"/>
    <w:rsid w:val="00E67338"/>
    <w:rsid w:val="00E7081C"/>
    <w:rsid w:val="00E728A1"/>
    <w:rsid w:val="00E73056"/>
    <w:rsid w:val="00E743CE"/>
    <w:rsid w:val="00E74897"/>
    <w:rsid w:val="00E76A41"/>
    <w:rsid w:val="00E77FF1"/>
    <w:rsid w:val="00E80538"/>
    <w:rsid w:val="00E80D1F"/>
    <w:rsid w:val="00E81052"/>
    <w:rsid w:val="00E8113F"/>
    <w:rsid w:val="00E829BF"/>
    <w:rsid w:val="00E83A07"/>
    <w:rsid w:val="00E84353"/>
    <w:rsid w:val="00E87297"/>
    <w:rsid w:val="00E93DA8"/>
    <w:rsid w:val="00E94648"/>
    <w:rsid w:val="00E9515E"/>
    <w:rsid w:val="00E9616B"/>
    <w:rsid w:val="00E96520"/>
    <w:rsid w:val="00EA05B8"/>
    <w:rsid w:val="00EA1DB6"/>
    <w:rsid w:val="00EA3B2B"/>
    <w:rsid w:val="00EA56DB"/>
    <w:rsid w:val="00EA6B01"/>
    <w:rsid w:val="00EA74F1"/>
    <w:rsid w:val="00EA7F66"/>
    <w:rsid w:val="00EB1B3C"/>
    <w:rsid w:val="00EB2A24"/>
    <w:rsid w:val="00EB302F"/>
    <w:rsid w:val="00EB3275"/>
    <w:rsid w:val="00EB4B06"/>
    <w:rsid w:val="00EB5779"/>
    <w:rsid w:val="00EB6F39"/>
    <w:rsid w:val="00EC01BA"/>
    <w:rsid w:val="00EC14B4"/>
    <w:rsid w:val="00EC3F2D"/>
    <w:rsid w:val="00EC6603"/>
    <w:rsid w:val="00ED0FAB"/>
    <w:rsid w:val="00ED1267"/>
    <w:rsid w:val="00ED2EE0"/>
    <w:rsid w:val="00ED76A0"/>
    <w:rsid w:val="00EE31CD"/>
    <w:rsid w:val="00EE3665"/>
    <w:rsid w:val="00EE3D68"/>
    <w:rsid w:val="00EE3F29"/>
    <w:rsid w:val="00EE5163"/>
    <w:rsid w:val="00EE5A51"/>
    <w:rsid w:val="00EE6C39"/>
    <w:rsid w:val="00EE78A9"/>
    <w:rsid w:val="00EF2FDC"/>
    <w:rsid w:val="00EF3B08"/>
    <w:rsid w:val="00EF3D28"/>
    <w:rsid w:val="00EF4137"/>
    <w:rsid w:val="00EF41FB"/>
    <w:rsid w:val="00EF50B3"/>
    <w:rsid w:val="00EF5456"/>
    <w:rsid w:val="00EF5AD8"/>
    <w:rsid w:val="00EF678E"/>
    <w:rsid w:val="00EF6A76"/>
    <w:rsid w:val="00EF7E1A"/>
    <w:rsid w:val="00F01506"/>
    <w:rsid w:val="00F02134"/>
    <w:rsid w:val="00F04062"/>
    <w:rsid w:val="00F0465E"/>
    <w:rsid w:val="00F0477C"/>
    <w:rsid w:val="00F07CBC"/>
    <w:rsid w:val="00F11588"/>
    <w:rsid w:val="00F11B06"/>
    <w:rsid w:val="00F11D96"/>
    <w:rsid w:val="00F1439F"/>
    <w:rsid w:val="00F14609"/>
    <w:rsid w:val="00F14C16"/>
    <w:rsid w:val="00F1531B"/>
    <w:rsid w:val="00F16CB9"/>
    <w:rsid w:val="00F17C08"/>
    <w:rsid w:val="00F17F39"/>
    <w:rsid w:val="00F17F99"/>
    <w:rsid w:val="00F20656"/>
    <w:rsid w:val="00F21741"/>
    <w:rsid w:val="00F24B44"/>
    <w:rsid w:val="00F2566F"/>
    <w:rsid w:val="00F26904"/>
    <w:rsid w:val="00F26A00"/>
    <w:rsid w:val="00F26F00"/>
    <w:rsid w:val="00F276B5"/>
    <w:rsid w:val="00F3065B"/>
    <w:rsid w:val="00F3254E"/>
    <w:rsid w:val="00F32EC0"/>
    <w:rsid w:val="00F33593"/>
    <w:rsid w:val="00F33E56"/>
    <w:rsid w:val="00F3668C"/>
    <w:rsid w:val="00F3695A"/>
    <w:rsid w:val="00F37D93"/>
    <w:rsid w:val="00F41D8B"/>
    <w:rsid w:val="00F42B02"/>
    <w:rsid w:val="00F43272"/>
    <w:rsid w:val="00F435B7"/>
    <w:rsid w:val="00F43649"/>
    <w:rsid w:val="00F438C0"/>
    <w:rsid w:val="00F43C95"/>
    <w:rsid w:val="00F43F5D"/>
    <w:rsid w:val="00F449B5"/>
    <w:rsid w:val="00F458B4"/>
    <w:rsid w:val="00F463DE"/>
    <w:rsid w:val="00F46781"/>
    <w:rsid w:val="00F46C19"/>
    <w:rsid w:val="00F46D99"/>
    <w:rsid w:val="00F54085"/>
    <w:rsid w:val="00F54D3D"/>
    <w:rsid w:val="00F55605"/>
    <w:rsid w:val="00F5575F"/>
    <w:rsid w:val="00F55A7E"/>
    <w:rsid w:val="00F5709E"/>
    <w:rsid w:val="00F57C6D"/>
    <w:rsid w:val="00F622FF"/>
    <w:rsid w:val="00F62FB6"/>
    <w:rsid w:val="00F641FB"/>
    <w:rsid w:val="00F64FFE"/>
    <w:rsid w:val="00F66D29"/>
    <w:rsid w:val="00F670E7"/>
    <w:rsid w:val="00F67AC7"/>
    <w:rsid w:val="00F70E9E"/>
    <w:rsid w:val="00F713F1"/>
    <w:rsid w:val="00F72B2C"/>
    <w:rsid w:val="00F75015"/>
    <w:rsid w:val="00F76DDA"/>
    <w:rsid w:val="00F7750B"/>
    <w:rsid w:val="00F77896"/>
    <w:rsid w:val="00F77F41"/>
    <w:rsid w:val="00F80D19"/>
    <w:rsid w:val="00F80FC6"/>
    <w:rsid w:val="00F813EA"/>
    <w:rsid w:val="00F818BB"/>
    <w:rsid w:val="00F836CD"/>
    <w:rsid w:val="00F837B2"/>
    <w:rsid w:val="00F83F36"/>
    <w:rsid w:val="00F84603"/>
    <w:rsid w:val="00F848E2"/>
    <w:rsid w:val="00F85881"/>
    <w:rsid w:val="00F859E8"/>
    <w:rsid w:val="00F85A2A"/>
    <w:rsid w:val="00F86D6B"/>
    <w:rsid w:val="00F874F4"/>
    <w:rsid w:val="00F90D2E"/>
    <w:rsid w:val="00F91C53"/>
    <w:rsid w:val="00F9348E"/>
    <w:rsid w:val="00F93CF3"/>
    <w:rsid w:val="00F93EFF"/>
    <w:rsid w:val="00F94AD9"/>
    <w:rsid w:val="00F94BD7"/>
    <w:rsid w:val="00F9599D"/>
    <w:rsid w:val="00FA0069"/>
    <w:rsid w:val="00FA1964"/>
    <w:rsid w:val="00FA432B"/>
    <w:rsid w:val="00FA51DF"/>
    <w:rsid w:val="00FA5973"/>
    <w:rsid w:val="00FA61D2"/>
    <w:rsid w:val="00FA69A1"/>
    <w:rsid w:val="00FA7020"/>
    <w:rsid w:val="00FB0573"/>
    <w:rsid w:val="00FB1912"/>
    <w:rsid w:val="00FB1BA5"/>
    <w:rsid w:val="00FB49FB"/>
    <w:rsid w:val="00FB54D3"/>
    <w:rsid w:val="00FB5590"/>
    <w:rsid w:val="00FB5646"/>
    <w:rsid w:val="00FB57C2"/>
    <w:rsid w:val="00FB6C43"/>
    <w:rsid w:val="00FB78E1"/>
    <w:rsid w:val="00FC2EDF"/>
    <w:rsid w:val="00FC43B2"/>
    <w:rsid w:val="00FC611B"/>
    <w:rsid w:val="00FC688D"/>
    <w:rsid w:val="00FC6C70"/>
    <w:rsid w:val="00FC7E64"/>
    <w:rsid w:val="00FC7E6D"/>
    <w:rsid w:val="00FC7FF4"/>
    <w:rsid w:val="00FD37AE"/>
    <w:rsid w:val="00FD4783"/>
    <w:rsid w:val="00FD5751"/>
    <w:rsid w:val="00FD681B"/>
    <w:rsid w:val="00FD69F5"/>
    <w:rsid w:val="00FD737D"/>
    <w:rsid w:val="00FD7450"/>
    <w:rsid w:val="00FD799E"/>
    <w:rsid w:val="00FD7FDB"/>
    <w:rsid w:val="00FE0295"/>
    <w:rsid w:val="00FE083B"/>
    <w:rsid w:val="00FE0937"/>
    <w:rsid w:val="00FE234A"/>
    <w:rsid w:val="00FE2DD7"/>
    <w:rsid w:val="00FE36C6"/>
    <w:rsid w:val="00FE407E"/>
    <w:rsid w:val="00FE478C"/>
    <w:rsid w:val="00FE692C"/>
    <w:rsid w:val="00FE7226"/>
    <w:rsid w:val="00FF05FF"/>
    <w:rsid w:val="00FF0BAC"/>
    <w:rsid w:val="00FF21E7"/>
    <w:rsid w:val="00FF3905"/>
    <w:rsid w:val="00FF3DED"/>
    <w:rsid w:val="00FF4EC8"/>
    <w:rsid w:val="00FF4F06"/>
    <w:rsid w:val="00FF5C07"/>
    <w:rsid w:val="00FF70A7"/>
    <w:rsid w:val="00FF77B5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5117E-2E06-4C81-BFFA-CC989992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11C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8A528D4C</Template>
  <TotalTime>159</TotalTime>
  <Pages>1</Pages>
  <Words>265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Anna Zorggroep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Slob, Marjan</dc:creator>
  <cp:keywords/>
  <dc:description/>
  <cp:lastModifiedBy>Gog-Martina, Elke van</cp:lastModifiedBy>
  <cp:revision>4</cp:revision>
  <dcterms:created xsi:type="dcterms:W3CDTF">2018-11-08T13:15:00Z</dcterms:created>
  <dcterms:modified xsi:type="dcterms:W3CDTF">2018-11-12T10:20:00Z</dcterms:modified>
</cp:coreProperties>
</file>